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22DA6" w14:textId="77777777" w:rsidR="00DC5B71" w:rsidRPr="00005612" w:rsidRDefault="00E34AA6" w:rsidP="00030D9E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F8F2BC5" wp14:editId="428F0FCA">
            <wp:simplePos x="0" y="0"/>
            <wp:positionH relativeFrom="margin">
              <wp:posOffset>4762500</wp:posOffset>
            </wp:positionH>
            <wp:positionV relativeFrom="paragraph">
              <wp:posOffset>9525</wp:posOffset>
            </wp:positionV>
            <wp:extent cx="1828800" cy="579120"/>
            <wp:effectExtent l="0" t="0" r="0" b="0"/>
            <wp:wrapSquare wrapText="bothSides"/>
            <wp:docPr id="6" name="Picture 6" descr="Beyon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yond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E28BA" w14:textId="77777777" w:rsidR="005E6767" w:rsidRPr="00005612" w:rsidRDefault="005E6767" w:rsidP="00030D9E">
      <w:pPr>
        <w:ind w:firstLine="142"/>
        <w:rPr>
          <w:rFonts w:ascii="Arial" w:hAnsi="Arial" w:cs="Arial"/>
          <w:b/>
          <w:sz w:val="22"/>
          <w:szCs w:val="22"/>
        </w:rPr>
      </w:pPr>
    </w:p>
    <w:p w14:paraId="466D1EDE" w14:textId="77777777" w:rsidR="00F902EE" w:rsidRDefault="00F902EE" w:rsidP="00030D9E">
      <w:pPr>
        <w:ind w:firstLine="142"/>
        <w:jc w:val="center"/>
        <w:rPr>
          <w:rFonts w:ascii="Arial" w:hAnsi="Arial" w:cs="Arial"/>
          <w:b/>
          <w:sz w:val="40"/>
          <w:szCs w:val="40"/>
        </w:rPr>
      </w:pPr>
    </w:p>
    <w:p w14:paraId="6346066F" w14:textId="77777777" w:rsidR="00F902EE" w:rsidRDefault="00F902EE" w:rsidP="00030D9E">
      <w:pPr>
        <w:ind w:firstLine="142"/>
        <w:jc w:val="center"/>
        <w:rPr>
          <w:rFonts w:ascii="Arial" w:hAnsi="Arial" w:cs="Arial"/>
          <w:b/>
          <w:sz w:val="40"/>
          <w:szCs w:val="40"/>
        </w:rPr>
      </w:pPr>
    </w:p>
    <w:p w14:paraId="1071BDB9" w14:textId="440F566B" w:rsidR="00005612" w:rsidRPr="00005612" w:rsidRDefault="00457189" w:rsidP="00030D9E">
      <w:pPr>
        <w:ind w:firstLine="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TEMPO</w:t>
      </w:r>
      <w:r w:rsidR="00FF11BF">
        <w:rPr>
          <w:rFonts w:ascii="Arial" w:hAnsi="Arial" w:cs="Arial"/>
          <w:b/>
          <w:sz w:val="40"/>
          <w:szCs w:val="40"/>
        </w:rPr>
        <w:t>R</w:t>
      </w:r>
      <w:r>
        <w:rPr>
          <w:rFonts w:ascii="Arial" w:hAnsi="Arial" w:cs="Arial"/>
          <w:b/>
          <w:sz w:val="40"/>
          <w:szCs w:val="40"/>
        </w:rPr>
        <w:t xml:space="preserve">ARY </w:t>
      </w:r>
      <w:r w:rsidR="00005612" w:rsidRPr="00005612">
        <w:rPr>
          <w:rFonts w:ascii="Arial" w:hAnsi="Arial" w:cs="Arial"/>
          <w:b/>
          <w:sz w:val="40"/>
          <w:szCs w:val="40"/>
        </w:rPr>
        <w:t>STAFF LEAVE FORM</w:t>
      </w:r>
    </w:p>
    <w:p w14:paraId="76881D2C" w14:textId="77777777" w:rsidR="00005612" w:rsidRPr="00005612" w:rsidRDefault="00005612" w:rsidP="00030D9E">
      <w:pPr>
        <w:ind w:firstLine="142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771"/>
      </w:tblGrid>
      <w:tr w:rsidR="00005612" w:rsidRPr="003C5056" w14:paraId="54D87409" w14:textId="77777777" w:rsidTr="00030D9E">
        <w:tc>
          <w:tcPr>
            <w:tcW w:w="4395" w:type="dxa"/>
            <w:shd w:val="clear" w:color="auto" w:fill="auto"/>
          </w:tcPr>
          <w:p w14:paraId="5ED41F50" w14:textId="7479F3B0" w:rsidR="00005612" w:rsidRPr="003C5056" w:rsidRDefault="00457189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Temporary</w:t>
            </w:r>
            <w:r w:rsidR="00FA22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30D9E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A2207">
              <w:rPr>
                <w:rFonts w:ascii="Arial" w:hAnsi="Arial" w:cs="Arial"/>
                <w:b/>
                <w:sz w:val="28"/>
                <w:szCs w:val="28"/>
              </w:rPr>
              <w:t>mployee</w:t>
            </w:r>
            <w:r>
              <w:rPr>
                <w:rFonts w:ascii="Arial" w:hAnsi="Arial" w:cs="Arial"/>
                <w:b/>
                <w:sz w:val="28"/>
                <w:szCs w:val="28"/>
              </w:rPr>
              <w:t>’s</w:t>
            </w:r>
            <w:r w:rsidR="00005612" w:rsidRPr="003C5056">
              <w:rPr>
                <w:rFonts w:ascii="Arial" w:hAnsi="Arial" w:cs="Arial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5771" w:type="dxa"/>
            <w:shd w:val="clear" w:color="auto" w:fill="auto"/>
          </w:tcPr>
          <w:p w14:paraId="0AC2237F" w14:textId="77777777" w:rsidR="00005612" w:rsidRPr="003C5056" w:rsidRDefault="007211AC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_____________________________</w:t>
            </w:r>
          </w:p>
        </w:tc>
      </w:tr>
    </w:tbl>
    <w:p w14:paraId="0EE86041" w14:textId="77777777" w:rsidR="00005612" w:rsidRPr="0000561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tbl>
      <w:tblPr>
        <w:tblW w:w="9315" w:type="dxa"/>
        <w:tblLook w:val="01E0" w:firstRow="1" w:lastRow="1" w:firstColumn="1" w:lastColumn="1" w:noHBand="0" w:noVBand="0"/>
      </w:tblPr>
      <w:tblGrid>
        <w:gridCol w:w="729"/>
        <w:gridCol w:w="1558"/>
        <w:gridCol w:w="6622"/>
        <w:gridCol w:w="406"/>
      </w:tblGrid>
      <w:tr w:rsidR="00005612" w:rsidRPr="003C5056" w14:paraId="2A031485" w14:textId="77777777" w:rsidTr="00030D9E">
        <w:trPr>
          <w:gridAfter w:val="1"/>
          <w:wAfter w:w="459" w:type="dxa"/>
        </w:trPr>
        <w:tc>
          <w:tcPr>
            <w:tcW w:w="8856" w:type="dxa"/>
            <w:gridSpan w:val="3"/>
            <w:shd w:val="clear" w:color="auto" w:fill="auto"/>
          </w:tcPr>
          <w:p w14:paraId="03C14F12" w14:textId="7777777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  <w:sz w:val="28"/>
                <w:szCs w:val="28"/>
              </w:rPr>
            </w:pPr>
            <w:r w:rsidRPr="003C5056">
              <w:rPr>
                <w:rFonts w:ascii="Arial" w:hAnsi="Arial" w:cs="Arial"/>
                <w:b/>
                <w:sz w:val="28"/>
                <w:szCs w:val="28"/>
              </w:rPr>
              <w:t>Type of leave:</w:t>
            </w:r>
          </w:p>
        </w:tc>
      </w:tr>
      <w:tr w:rsidR="00005612" w:rsidRPr="003C5056" w14:paraId="1C310C84" w14:textId="77777777" w:rsidTr="00030D9E">
        <w:trPr>
          <w:gridBefore w:val="1"/>
          <w:wBefore w:w="851" w:type="dxa"/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533707E2" w14:textId="77777777" w:rsidR="00005612" w:rsidRPr="003C5056" w:rsidRDefault="00005612" w:rsidP="00030D9E">
            <w:pPr>
              <w:tabs>
                <w:tab w:val="left" w:pos="900"/>
                <w:tab w:val="left" w:pos="1515"/>
                <w:tab w:val="left" w:pos="4140"/>
                <w:tab w:val="left" w:pos="4860"/>
                <w:tab w:val="left" w:pos="5760"/>
              </w:tabs>
              <w:spacing w:before="60" w:after="60"/>
              <w:ind w:left="888" w:right="36" w:firstLine="142"/>
              <w:rPr>
                <w:rFonts w:ascii="Arial" w:hAnsi="Arial" w:cs="Arial"/>
              </w:rPr>
            </w:pPr>
            <w:r w:rsidRPr="003C505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C5056">
              <w:rPr>
                <w:rFonts w:ascii="Arial" w:hAnsi="Arial" w:cs="Arial"/>
              </w:rPr>
              <w:instrText xml:space="preserve"> FORMCHECKBOX </w:instrText>
            </w:r>
            <w:r w:rsidR="00FF11BF">
              <w:rPr>
                <w:rFonts w:ascii="Arial" w:hAnsi="Arial" w:cs="Arial"/>
              </w:rPr>
            </w:r>
            <w:r w:rsidR="00FF11BF">
              <w:rPr>
                <w:rFonts w:ascii="Arial" w:hAnsi="Arial" w:cs="Arial"/>
              </w:rPr>
              <w:fldChar w:fldCharType="separate"/>
            </w:r>
            <w:r w:rsidRPr="003C505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755" w:type="dxa"/>
            <w:gridSpan w:val="2"/>
            <w:shd w:val="clear" w:color="auto" w:fill="auto"/>
            <w:vAlign w:val="center"/>
          </w:tcPr>
          <w:p w14:paraId="01365394" w14:textId="77777777" w:rsidR="00005612" w:rsidRPr="003C5056" w:rsidRDefault="00005612" w:rsidP="00030D9E">
            <w:pPr>
              <w:tabs>
                <w:tab w:val="left" w:pos="900"/>
                <w:tab w:val="left" w:pos="1515"/>
                <w:tab w:val="left" w:pos="4140"/>
                <w:tab w:val="left" w:pos="4860"/>
                <w:tab w:val="left" w:pos="5760"/>
              </w:tabs>
              <w:spacing w:before="60" w:after="60"/>
              <w:ind w:left="888" w:right="36" w:firstLine="142"/>
              <w:rPr>
                <w:rFonts w:ascii="Arial" w:hAnsi="Arial" w:cs="Arial"/>
              </w:rPr>
            </w:pPr>
            <w:r w:rsidRPr="003C5056">
              <w:rPr>
                <w:rFonts w:ascii="Arial" w:hAnsi="Arial" w:cs="Arial"/>
              </w:rPr>
              <w:t>Annual Leave</w:t>
            </w:r>
            <w:r w:rsidR="00F516FF">
              <w:rPr>
                <w:rFonts w:ascii="Arial" w:hAnsi="Arial" w:cs="Arial"/>
              </w:rPr>
              <w:t xml:space="preserve"> </w:t>
            </w:r>
            <w:r w:rsidR="00F516FF" w:rsidRPr="00F516FF">
              <w:rPr>
                <w:rFonts w:ascii="Arial" w:hAnsi="Arial" w:cs="Arial"/>
                <w:sz w:val="16"/>
                <w:szCs w:val="16"/>
              </w:rPr>
              <w:t>(if leave available)</w:t>
            </w:r>
          </w:p>
        </w:tc>
      </w:tr>
      <w:tr w:rsidR="00005612" w:rsidRPr="003C5056" w14:paraId="5495225B" w14:textId="77777777" w:rsidTr="00030D9E">
        <w:trPr>
          <w:gridBefore w:val="1"/>
          <w:wBefore w:w="851" w:type="dxa"/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6E756D90" w14:textId="77777777" w:rsidR="00005612" w:rsidRPr="003C5056" w:rsidRDefault="007211AC" w:rsidP="00030D9E">
            <w:pPr>
              <w:tabs>
                <w:tab w:val="left" w:pos="900"/>
                <w:tab w:val="left" w:pos="1515"/>
                <w:tab w:val="left" w:pos="4140"/>
                <w:tab w:val="left" w:pos="4860"/>
                <w:tab w:val="left" w:pos="5760"/>
              </w:tabs>
              <w:spacing w:before="60" w:after="60"/>
              <w:ind w:left="888" w:right="36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F11BF">
              <w:rPr>
                <w:rFonts w:ascii="Arial" w:hAnsi="Arial" w:cs="Arial"/>
              </w:rPr>
            </w:r>
            <w:r w:rsidR="00FF11B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55" w:type="dxa"/>
            <w:gridSpan w:val="2"/>
            <w:shd w:val="clear" w:color="auto" w:fill="auto"/>
            <w:vAlign w:val="center"/>
          </w:tcPr>
          <w:p w14:paraId="29F91B32" w14:textId="77777777" w:rsidR="00005612" w:rsidRPr="003C5056" w:rsidRDefault="00005612" w:rsidP="00030D9E">
            <w:pPr>
              <w:tabs>
                <w:tab w:val="left" w:pos="900"/>
                <w:tab w:val="left" w:pos="1515"/>
                <w:tab w:val="left" w:pos="4140"/>
                <w:tab w:val="left" w:pos="4860"/>
                <w:tab w:val="left" w:pos="5760"/>
              </w:tabs>
              <w:spacing w:before="60" w:after="60"/>
              <w:ind w:left="888" w:right="36" w:firstLine="142"/>
              <w:rPr>
                <w:rFonts w:ascii="Arial" w:hAnsi="Arial" w:cs="Arial"/>
              </w:rPr>
            </w:pPr>
            <w:r w:rsidRPr="003C5056">
              <w:rPr>
                <w:rFonts w:ascii="Arial" w:hAnsi="Arial" w:cs="Arial"/>
              </w:rPr>
              <w:t>Sick Leave</w:t>
            </w:r>
            <w:r w:rsidR="00F516FF">
              <w:rPr>
                <w:rFonts w:ascii="Arial" w:hAnsi="Arial" w:cs="Arial"/>
              </w:rPr>
              <w:t xml:space="preserve"> </w:t>
            </w:r>
            <w:r w:rsidR="00F516FF" w:rsidRPr="00F516FF">
              <w:rPr>
                <w:rFonts w:ascii="Arial" w:hAnsi="Arial" w:cs="Arial"/>
                <w:sz w:val="16"/>
                <w:szCs w:val="16"/>
              </w:rPr>
              <w:t>(if sick leave available)</w:t>
            </w:r>
          </w:p>
        </w:tc>
      </w:tr>
      <w:tr w:rsidR="00A148EC" w:rsidRPr="003C5056" w14:paraId="7CBF32D7" w14:textId="77777777" w:rsidTr="00030D9E">
        <w:trPr>
          <w:gridBefore w:val="1"/>
          <w:wBefore w:w="851" w:type="dxa"/>
          <w:trHeight w:val="624"/>
        </w:trPr>
        <w:tc>
          <w:tcPr>
            <w:tcW w:w="709" w:type="dxa"/>
            <w:shd w:val="clear" w:color="auto" w:fill="auto"/>
            <w:vAlign w:val="center"/>
          </w:tcPr>
          <w:p w14:paraId="538AA5A0" w14:textId="77777777" w:rsidR="00A148EC" w:rsidRPr="003C5056" w:rsidRDefault="00A148EC" w:rsidP="00030D9E">
            <w:pPr>
              <w:tabs>
                <w:tab w:val="left" w:pos="900"/>
                <w:tab w:val="left" w:pos="1515"/>
                <w:tab w:val="left" w:pos="4140"/>
                <w:tab w:val="left" w:pos="4860"/>
                <w:tab w:val="left" w:pos="5760"/>
              </w:tabs>
              <w:spacing w:before="60" w:after="60"/>
              <w:ind w:left="888" w:right="36" w:firstLine="142"/>
              <w:rPr>
                <w:rFonts w:ascii="Arial" w:hAnsi="Arial" w:cs="Arial"/>
              </w:rPr>
            </w:pPr>
            <w:r w:rsidRPr="003C505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056">
              <w:rPr>
                <w:rFonts w:ascii="Arial" w:hAnsi="Arial" w:cs="Arial"/>
              </w:rPr>
              <w:instrText xml:space="preserve"> FORMCHECKBOX </w:instrText>
            </w:r>
            <w:r w:rsidR="00FF11BF">
              <w:rPr>
                <w:rFonts w:ascii="Arial" w:hAnsi="Arial" w:cs="Arial"/>
              </w:rPr>
            </w:r>
            <w:r w:rsidR="00FF11BF">
              <w:rPr>
                <w:rFonts w:ascii="Arial" w:hAnsi="Arial" w:cs="Arial"/>
              </w:rPr>
              <w:fldChar w:fldCharType="separate"/>
            </w:r>
            <w:r w:rsidRPr="003C5056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55" w:type="dxa"/>
            <w:gridSpan w:val="2"/>
            <w:shd w:val="clear" w:color="auto" w:fill="auto"/>
            <w:vAlign w:val="center"/>
          </w:tcPr>
          <w:p w14:paraId="0900BF7F" w14:textId="25712D87" w:rsidR="00030D9E" w:rsidRPr="003C5056" w:rsidRDefault="00A148EC" w:rsidP="00030D9E">
            <w:pPr>
              <w:tabs>
                <w:tab w:val="left" w:pos="900"/>
                <w:tab w:val="left" w:pos="1515"/>
                <w:tab w:val="left" w:pos="4140"/>
                <w:tab w:val="left" w:pos="4860"/>
                <w:tab w:val="left" w:pos="5760"/>
              </w:tabs>
              <w:spacing w:before="60" w:after="60"/>
              <w:ind w:left="888" w:right="36" w:firstLine="142"/>
              <w:rPr>
                <w:rFonts w:ascii="Arial" w:hAnsi="Arial" w:cs="Arial"/>
              </w:rPr>
            </w:pPr>
            <w:r w:rsidRPr="003C5056">
              <w:rPr>
                <w:rFonts w:ascii="Arial" w:hAnsi="Arial" w:cs="Arial"/>
              </w:rPr>
              <w:t>Bereavement Leave</w:t>
            </w:r>
          </w:p>
        </w:tc>
      </w:tr>
    </w:tbl>
    <w:p w14:paraId="4E0E5BCA" w14:textId="5F519BEC" w:rsidR="0000561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58D78A65" w14:textId="5FE5207A" w:rsidR="00030D9E" w:rsidRDefault="00030D9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  <w:bookmarkStart w:id="1" w:name="_GoBack"/>
      <w:bookmarkEnd w:id="1"/>
    </w:p>
    <w:p w14:paraId="741BD5B6" w14:textId="77777777" w:rsidR="00030D9E" w:rsidRPr="00005612" w:rsidRDefault="00030D9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2340"/>
        <w:gridCol w:w="178"/>
        <w:gridCol w:w="1910"/>
        <w:gridCol w:w="178"/>
      </w:tblGrid>
      <w:tr w:rsidR="00005612" w:rsidRPr="003C5056" w14:paraId="27B7136A" w14:textId="77777777" w:rsidTr="003C5056">
        <w:trPr>
          <w:gridAfter w:val="1"/>
          <w:wAfter w:w="178" w:type="dxa"/>
          <w:trHeight w:val="680"/>
        </w:trPr>
        <w:tc>
          <w:tcPr>
            <w:tcW w:w="8856" w:type="dxa"/>
            <w:gridSpan w:val="5"/>
            <w:shd w:val="clear" w:color="auto" w:fill="auto"/>
          </w:tcPr>
          <w:p w14:paraId="17E42DA0" w14:textId="01EC5D0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</w:rPr>
            </w:pPr>
            <w:r w:rsidRPr="003C5056">
              <w:rPr>
                <w:rFonts w:ascii="Arial" w:hAnsi="Arial" w:cs="Arial"/>
                <w:b/>
                <w:sz w:val="28"/>
                <w:szCs w:val="28"/>
              </w:rPr>
              <w:t>Date of leave:</w:t>
            </w:r>
          </w:p>
        </w:tc>
      </w:tr>
      <w:tr w:rsidR="00005612" w:rsidRPr="003C5056" w14:paraId="7DA0DAB9" w14:textId="77777777" w:rsidTr="00104FEA">
        <w:trPr>
          <w:trHeight w:val="680"/>
        </w:trPr>
        <w:tc>
          <w:tcPr>
            <w:tcW w:w="2448" w:type="dxa"/>
            <w:shd w:val="clear" w:color="auto" w:fill="auto"/>
          </w:tcPr>
          <w:p w14:paraId="35709D81" w14:textId="7777777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  <w:b/>
              </w:rPr>
            </w:pPr>
            <w:r w:rsidRPr="003C5056">
              <w:rPr>
                <w:rFonts w:ascii="Arial" w:hAnsi="Arial" w:cs="Arial"/>
                <w:b/>
              </w:rPr>
              <w:t>First day of leave:</w:t>
            </w:r>
          </w:p>
        </w:tc>
        <w:tc>
          <w:tcPr>
            <w:tcW w:w="1980" w:type="dxa"/>
            <w:shd w:val="clear" w:color="auto" w:fill="auto"/>
          </w:tcPr>
          <w:p w14:paraId="3C572918" w14:textId="7777777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6D03F47" w14:textId="7777777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  <w:b/>
              </w:rPr>
            </w:pPr>
            <w:r w:rsidRPr="003C5056">
              <w:rPr>
                <w:rFonts w:ascii="Arial" w:hAnsi="Arial" w:cs="Arial"/>
                <w:b/>
              </w:rPr>
              <w:t>Last day of leave:</w:t>
            </w:r>
            <w:r w:rsidR="007211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2E188486" w14:textId="7777777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</w:rPr>
            </w:pPr>
          </w:p>
        </w:tc>
      </w:tr>
      <w:tr w:rsidR="00005612" w:rsidRPr="003C5056" w14:paraId="2A1AC845" w14:textId="77777777" w:rsidTr="003C5056">
        <w:trPr>
          <w:gridAfter w:val="1"/>
          <w:wAfter w:w="178" w:type="dxa"/>
          <w:trHeight w:val="680"/>
        </w:trPr>
        <w:tc>
          <w:tcPr>
            <w:tcW w:w="2448" w:type="dxa"/>
            <w:shd w:val="clear" w:color="auto" w:fill="auto"/>
          </w:tcPr>
          <w:p w14:paraId="1EF3E771" w14:textId="7777777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  <w:b/>
              </w:rPr>
            </w:pPr>
            <w:r w:rsidRPr="003C5056">
              <w:rPr>
                <w:rFonts w:ascii="Arial" w:hAnsi="Arial" w:cs="Arial"/>
                <w:b/>
              </w:rPr>
              <w:t>Returning on:</w:t>
            </w:r>
          </w:p>
        </w:tc>
        <w:tc>
          <w:tcPr>
            <w:tcW w:w="1980" w:type="dxa"/>
            <w:shd w:val="clear" w:color="auto" w:fill="auto"/>
          </w:tcPr>
          <w:p w14:paraId="0E0293D3" w14:textId="7777777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3EDBADB" w14:textId="7777777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  <w:b/>
              </w:rPr>
            </w:pPr>
            <w:r w:rsidRPr="003C5056">
              <w:rPr>
                <w:rFonts w:ascii="Arial" w:hAnsi="Arial" w:cs="Arial"/>
                <w:b/>
              </w:rPr>
              <w:t>Number of days:</w:t>
            </w:r>
          </w:p>
        </w:tc>
        <w:tc>
          <w:tcPr>
            <w:tcW w:w="2088" w:type="dxa"/>
            <w:gridSpan w:val="2"/>
            <w:shd w:val="clear" w:color="auto" w:fill="auto"/>
          </w:tcPr>
          <w:p w14:paraId="222615B0" w14:textId="77777777" w:rsidR="00005612" w:rsidRPr="003C5056" w:rsidRDefault="00005612" w:rsidP="00030D9E">
            <w:pPr>
              <w:tabs>
                <w:tab w:val="left" w:pos="900"/>
                <w:tab w:val="left" w:pos="1800"/>
                <w:tab w:val="left" w:pos="4140"/>
                <w:tab w:val="left" w:pos="4860"/>
                <w:tab w:val="left" w:pos="5760"/>
              </w:tabs>
              <w:spacing w:before="60" w:after="60"/>
              <w:ind w:firstLine="142"/>
              <w:rPr>
                <w:rFonts w:ascii="Arial" w:hAnsi="Arial" w:cs="Arial"/>
              </w:rPr>
            </w:pPr>
          </w:p>
        </w:tc>
      </w:tr>
    </w:tbl>
    <w:p w14:paraId="6081D5E8" w14:textId="77777777" w:rsidR="0000561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6FF81320" w14:textId="77777777" w:rsidR="00005612" w:rsidRPr="0000561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</w:rPr>
      </w:pPr>
    </w:p>
    <w:p w14:paraId="1B029768" w14:textId="65E25FA4" w:rsidR="00005612" w:rsidRPr="004D1EF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7230"/>
        </w:tabs>
        <w:ind w:right="180" w:firstLine="142"/>
        <w:rPr>
          <w:rFonts w:ascii="Arial" w:hAnsi="Arial" w:cs="Arial"/>
          <w:sz w:val="22"/>
          <w:szCs w:val="22"/>
        </w:rPr>
      </w:pPr>
      <w:r w:rsidRPr="004D1EF2">
        <w:rPr>
          <w:rFonts w:ascii="Arial" w:hAnsi="Arial" w:cs="Arial"/>
          <w:sz w:val="22"/>
          <w:szCs w:val="22"/>
        </w:rPr>
        <w:t xml:space="preserve">Signed by </w:t>
      </w:r>
      <w:r w:rsidR="00457189">
        <w:rPr>
          <w:rFonts w:ascii="Arial" w:hAnsi="Arial" w:cs="Arial"/>
          <w:sz w:val="22"/>
          <w:szCs w:val="22"/>
        </w:rPr>
        <w:t>Temporary</w:t>
      </w:r>
      <w:r w:rsidRPr="004D1EF2">
        <w:rPr>
          <w:rFonts w:ascii="Arial" w:hAnsi="Arial" w:cs="Arial"/>
          <w:sz w:val="22"/>
          <w:szCs w:val="22"/>
        </w:rPr>
        <w:t xml:space="preserve"> ______________________________</w:t>
      </w:r>
      <w:r w:rsidR="00F902EE">
        <w:rPr>
          <w:rFonts w:ascii="Arial" w:hAnsi="Arial" w:cs="Arial"/>
          <w:sz w:val="22"/>
          <w:szCs w:val="22"/>
        </w:rPr>
        <w:tab/>
        <w:t>D</w:t>
      </w:r>
      <w:r w:rsidRPr="004D1EF2">
        <w:rPr>
          <w:rFonts w:ascii="Arial" w:hAnsi="Arial" w:cs="Arial"/>
          <w:sz w:val="22"/>
          <w:szCs w:val="22"/>
        </w:rPr>
        <w:t>ate ____________</w:t>
      </w:r>
      <w:r w:rsidR="00030D9E">
        <w:rPr>
          <w:rFonts w:ascii="Arial" w:hAnsi="Arial" w:cs="Arial"/>
          <w:sz w:val="22"/>
          <w:szCs w:val="22"/>
        </w:rPr>
        <w:t>_</w:t>
      </w:r>
    </w:p>
    <w:p w14:paraId="4D773018" w14:textId="77777777" w:rsidR="00005612" w:rsidRPr="004D1EF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22"/>
          <w:szCs w:val="22"/>
        </w:rPr>
      </w:pPr>
    </w:p>
    <w:p w14:paraId="707CF536" w14:textId="77777777" w:rsidR="00005612" w:rsidRDefault="0000561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22"/>
          <w:szCs w:val="22"/>
        </w:rPr>
      </w:pPr>
    </w:p>
    <w:p w14:paraId="04D8196C" w14:textId="77777777" w:rsidR="00F902EE" w:rsidRPr="004D1EF2" w:rsidRDefault="00F902E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22"/>
          <w:szCs w:val="22"/>
        </w:rPr>
      </w:pPr>
    </w:p>
    <w:p w14:paraId="71540100" w14:textId="10EEA748" w:rsidR="00005612" w:rsidRPr="004D1EF2" w:rsidRDefault="00457189" w:rsidP="00030D9E">
      <w:pPr>
        <w:tabs>
          <w:tab w:val="left" w:pos="900"/>
          <w:tab w:val="left" w:pos="1800"/>
          <w:tab w:val="left" w:pos="4140"/>
          <w:tab w:val="left" w:pos="4860"/>
          <w:tab w:val="left" w:pos="6096"/>
          <w:tab w:val="left" w:pos="7230"/>
        </w:tabs>
        <w:ind w:right="180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 Beyond</w:t>
      </w:r>
      <w:r w:rsidR="004D1EF2">
        <w:rPr>
          <w:rFonts w:ascii="Arial" w:hAnsi="Arial" w:cs="Arial"/>
          <w:sz w:val="22"/>
          <w:szCs w:val="22"/>
        </w:rPr>
        <w:t xml:space="preserve"> </w:t>
      </w:r>
      <w:r w:rsidR="00005612" w:rsidRPr="004D1EF2">
        <w:rPr>
          <w:rFonts w:ascii="Arial" w:hAnsi="Arial" w:cs="Arial"/>
          <w:sz w:val="22"/>
          <w:szCs w:val="22"/>
        </w:rPr>
        <w:t>_</w:t>
      </w:r>
      <w:r w:rsidR="004D1EF2" w:rsidRPr="004D1EF2">
        <w:rPr>
          <w:rFonts w:ascii="Arial" w:hAnsi="Arial" w:cs="Arial"/>
          <w:sz w:val="22"/>
          <w:szCs w:val="22"/>
        </w:rPr>
        <w:t>_____________________________</w:t>
      </w:r>
      <w:r w:rsidR="00030D9E">
        <w:rPr>
          <w:rFonts w:ascii="Arial" w:hAnsi="Arial" w:cs="Arial"/>
          <w:sz w:val="22"/>
          <w:szCs w:val="22"/>
        </w:rPr>
        <w:t xml:space="preserve"> </w:t>
      </w:r>
      <w:r w:rsidR="004D1EF2" w:rsidRPr="004D1EF2">
        <w:rPr>
          <w:rFonts w:ascii="Arial" w:hAnsi="Arial" w:cs="Arial"/>
          <w:sz w:val="22"/>
          <w:szCs w:val="22"/>
        </w:rPr>
        <w:t xml:space="preserve">  </w:t>
      </w:r>
      <w:r w:rsidR="00F902EE">
        <w:rPr>
          <w:rFonts w:ascii="Arial" w:hAnsi="Arial" w:cs="Arial"/>
          <w:sz w:val="22"/>
          <w:szCs w:val="22"/>
        </w:rPr>
        <w:tab/>
      </w:r>
      <w:r w:rsidR="00005612" w:rsidRPr="004D1EF2">
        <w:rPr>
          <w:rFonts w:ascii="Arial" w:hAnsi="Arial" w:cs="Arial"/>
          <w:sz w:val="22"/>
          <w:szCs w:val="22"/>
        </w:rPr>
        <w:t>Date ____________</w:t>
      </w:r>
      <w:r w:rsidR="00030D9E">
        <w:rPr>
          <w:rFonts w:ascii="Arial" w:hAnsi="Arial" w:cs="Arial"/>
          <w:sz w:val="22"/>
          <w:szCs w:val="22"/>
        </w:rPr>
        <w:t>_</w:t>
      </w:r>
    </w:p>
    <w:p w14:paraId="3EB742C1" w14:textId="25EBE5FA" w:rsidR="004D1EF2" w:rsidRPr="00252247" w:rsidRDefault="004D1EF2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16"/>
          <w:szCs w:val="16"/>
        </w:rPr>
      </w:pPr>
      <w:r w:rsidRPr="004D1EF2">
        <w:rPr>
          <w:rFonts w:ascii="Arial" w:hAnsi="Arial" w:cs="Arial"/>
          <w:sz w:val="22"/>
          <w:szCs w:val="22"/>
        </w:rPr>
        <w:tab/>
      </w:r>
      <w:r w:rsidRPr="004D1EF2">
        <w:rPr>
          <w:rFonts w:ascii="Arial" w:hAnsi="Arial" w:cs="Arial"/>
          <w:sz w:val="22"/>
          <w:szCs w:val="22"/>
        </w:rPr>
        <w:tab/>
      </w:r>
      <w:r w:rsidR="00252247">
        <w:rPr>
          <w:rFonts w:ascii="Arial" w:hAnsi="Arial" w:cs="Arial"/>
          <w:sz w:val="22"/>
          <w:szCs w:val="22"/>
        </w:rPr>
        <w:t xml:space="preserve">    </w:t>
      </w:r>
      <w:r w:rsidR="00030D9E">
        <w:rPr>
          <w:rFonts w:ascii="Arial" w:hAnsi="Arial" w:cs="Arial"/>
          <w:sz w:val="22"/>
          <w:szCs w:val="22"/>
        </w:rPr>
        <w:t xml:space="preserve">             </w:t>
      </w:r>
      <w:r w:rsidR="00252247">
        <w:rPr>
          <w:rFonts w:ascii="Arial" w:hAnsi="Arial" w:cs="Arial"/>
          <w:sz w:val="22"/>
          <w:szCs w:val="22"/>
        </w:rPr>
        <w:t xml:space="preserve"> </w:t>
      </w:r>
      <w:r w:rsidRPr="00252247">
        <w:rPr>
          <w:rFonts w:ascii="Arial" w:hAnsi="Arial" w:cs="Arial"/>
          <w:sz w:val="16"/>
          <w:szCs w:val="16"/>
        </w:rPr>
        <w:t>Print name and signature</w:t>
      </w:r>
    </w:p>
    <w:p w14:paraId="1788B35E" w14:textId="77777777" w:rsidR="00B12F03" w:rsidRPr="004D1EF2" w:rsidRDefault="00B12F03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right="180" w:firstLine="142"/>
        <w:rPr>
          <w:rFonts w:ascii="Arial" w:hAnsi="Arial" w:cs="Arial"/>
          <w:sz w:val="22"/>
          <w:szCs w:val="22"/>
        </w:rPr>
      </w:pPr>
    </w:p>
    <w:p w14:paraId="7255DB09" w14:textId="77777777" w:rsidR="00E663D1" w:rsidRPr="004D1EF2" w:rsidRDefault="00E663D1" w:rsidP="00030D9E">
      <w:pPr>
        <w:ind w:firstLine="142"/>
        <w:rPr>
          <w:rFonts w:ascii="Arial" w:hAnsi="Arial" w:cs="Arial"/>
          <w:sz w:val="22"/>
          <w:szCs w:val="22"/>
        </w:rPr>
      </w:pPr>
    </w:p>
    <w:p w14:paraId="62C0E9D2" w14:textId="4FB29443" w:rsidR="00B12F03" w:rsidRDefault="00457189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Agreed with Client</w:t>
      </w:r>
      <w:r w:rsidR="00B12F03" w:rsidRPr="004D1EF2">
        <w:rPr>
          <w:rFonts w:ascii="Arial" w:hAnsi="Arial" w:cs="Arial"/>
          <w:sz w:val="22"/>
          <w:szCs w:val="22"/>
        </w:rPr>
        <w:t xml:space="preserve"> _______________________________</w:t>
      </w:r>
      <w:r w:rsidR="00B12F03" w:rsidRPr="004D1EF2">
        <w:rPr>
          <w:rFonts w:ascii="Arial" w:hAnsi="Arial" w:cs="Arial"/>
          <w:sz w:val="22"/>
          <w:szCs w:val="22"/>
        </w:rPr>
        <w:tab/>
      </w:r>
      <w:r w:rsidR="00252247">
        <w:rPr>
          <w:rFonts w:ascii="Arial" w:hAnsi="Arial" w:cs="Arial"/>
          <w:sz w:val="22"/>
          <w:szCs w:val="22"/>
        </w:rPr>
        <w:t xml:space="preserve">      </w:t>
      </w:r>
      <w:r w:rsidR="00F902EE">
        <w:rPr>
          <w:rFonts w:ascii="Arial" w:hAnsi="Arial" w:cs="Arial"/>
          <w:sz w:val="22"/>
          <w:szCs w:val="22"/>
        </w:rPr>
        <w:tab/>
      </w:r>
      <w:r w:rsidR="00B12F03" w:rsidRPr="004D1EF2">
        <w:rPr>
          <w:rFonts w:ascii="Arial" w:hAnsi="Arial" w:cs="Arial"/>
          <w:sz w:val="22"/>
          <w:szCs w:val="22"/>
        </w:rPr>
        <w:t>Date ____________</w:t>
      </w:r>
      <w:r w:rsidR="00030D9E">
        <w:rPr>
          <w:rFonts w:ascii="Arial" w:hAnsi="Arial" w:cs="Arial"/>
          <w:sz w:val="22"/>
          <w:szCs w:val="22"/>
        </w:rPr>
        <w:t>_</w:t>
      </w:r>
    </w:p>
    <w:p w14:paraId="1DD6F961" w14:textId="77777777" w:rsidR="00006B35" w:rsidRDefault="00457189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52247">
        <w:rPr>
          <w:rFonts w:ascii="Arial" w:hAnsi="Arial" w:cs="Arial"/>
          <w:sz w:val="16"/>
          <w:szCs w:val="16"/>
        </w:rPr>
        <w:t>Print name</w:t>
      </w:r>
      <w:r>
        <w:rPr>
          <w:rFonts w:ascii="Arial" w:hAnsi="Arial" w:cs="Arial"/>
          <w:sz w:val="16"/>
          <w:szCs w:val="16"/>
        </w:rPr>
        <w:t xml:space="preserve"> &amp; company of client who has agreed this leave</w:t>
      </w:r>
    </w:p>
    <w:p w14:paraId="5B29BAC7" w14:textId="77777777" w:rsidR="00006B35" w:rsidRDefault="00006B35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  <w:u w:val="single"/>
        </w:rPr>
      </w:pPr>
    </w:p>
    <w:p w14:paraId="6AEF5B80" w14:textId="77777777" w:rsidR="00F902EE" w:rsidRDefault="00F902E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  <w:u w:val="single"/>
        </w:rPr>
      </w:pPr>
    </w:p>
    <w:p w14:paraId="7B963D53" w14:textId="77777777" w:rsidR="00F902EE" w:rsidRDefault="00F902E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  <w:u w:val="single"/>
        </w:rPr>
      </w:pPr>
    </w:p>
    <w:p w14:paraId="4DBB94DC" w14:textId="77777777" w:rsidR="00F902EE" w:rsidRDefault="00F902E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  <w:u w:val="single"/>
        </w:rPr>
      </w:pPr>
    </w:p>
    <w:p w14:paraId="304A9191" w14:textId="77777777" w:rsidR="00F902EE" w:rsidRDefault="00F902E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  <w:u w:val="single"/>
        </w:rPr>
      </w:pPr>
    </w:p>
    <w:p w14:paraId="37BF32C1" w14:textId="77777777" w:rsidR="00F902EE" w:rsidRDefault="00F902E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  <w:u w:val="single"/>
        </w:rPr>
      </w:pPr>
    </w:p>
    <w:p w14:paraId="3D0AF01A" w14:textId="35126269" w:rsidR="00F902EE" w:rsidRDefault="00F902E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</w:rPr>
      </w:pPr>
      <w:r w:rsidRPr="00F902EE">
        <w:rPr>
          <w:rFonts w:ascii="Arial" w:hAnsi="Arial" w:cs="Arial"/>
          <w:sz w:val="22"/>
          <w:szCs w:val="22"/>
        </w:rPr>
        <w:t xml:space="preserve">Leave can only be approved by </w:t>
      </w:r>
      <w:r>
        <w:rPr>
          <w:rFonts w:ascii="Arial" w:hAnsi="Arial" w:cs="Arial"/>
          <w:sz w:val="22"/>
          <w:szCs w:val="22"/>
        </w:rPr>
        <w:t xml:space="preserve">your </w:t>
      </w:r>
      <w:r w:rsidRPr="00F902EE">
        <w:rPr>
          <w:rFonts w:ascii="Arial" w:hAnsi="Arial" w:cs="Arial"/>
          <w:sz w:val="22"/>
          <w:szCs w:val="22"/>
        </w:rPr>
        <w:t>Beyond</w:t>
      </w:r>
      <w:r w:rsidR="00E972F8">
        <w:rPr>
          <w:rFonts w:ascii="Arial" w:hAnsi="Arial" w:cs="Arial"/>
          <w:sz w:val="22"/>
          <w:szCs w:val="22"/>
        </w:rPr>
        <w:t xml:space="preserve"> Recruitment</w:t>
      </w:r>
      <w:r w:rsidRPr="00F90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Client Manager.</w:t>
      </w:r>
    </w:p>
    <w:p w14:paraId="67A9F50D" w14:textId="1D563468" w:rsidR="00F902EE" w:rsidRDefault="00F902EE" w:rsidP="00030D9E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Beyond </w:t>
      </w:r>
      <w:r w:rsidR="00E972F8">
        <w:rPr>
          <w:rFonts w:ascii="Arial" w:hAnsi="Arial" w:cs="Arial"/>
          <w:sz w:val="22"/>
          <w:szCs w:val="22"/>
        </w:rPr>
        <w:t xml:space="preserve">Recruitment </w:t>
      </w:r>
      <w:r>
        <w:rPr>
          <w:rFonts w:ascii="Arial" w:hAnsi="Arial" w:cs="Arial"/>
          <w:sz w:val="22"/>
          <w:szCs w:val="22"/>
        </w:rPr>
        <w:t>will only approve leave after they have discussed this with the Client.</w:t>
      </w:r>
    </w:p>
    <w:p w14:paraId="7E2AEB3B" w14:textId="77777777" w:rsidR="00F902EE" w:rsidRDefault="00F902EE" w:rsidP="00B12F03">
      <w:pPr>
        <w:tabs>
          <w:tab w:val="left" w:pos="900"/>
          <w:tab w:val="left" w:pos="1800"/>
          <w:tab w:val="left" w:pos="4140"/>
          <w:tab w:val="left" w:pos="4860"/>
          <w:tab w:val="left" w:pos="5760"/>
        </w:tabs>
        <w:rPr>
          <w:rFonts w:ascii="Arial" w:hAnsi="Arial" w:cs="Arial"/>
          <w:sz w:val="22"/>
          <w:szCs w:val="22"/>
        </w:rPr>
      </w:pPr>
    </w:p>
    <w:sectPr w:rsidR="00F902EE" w:rsidSect="00457189">
      <w:footerReference w:type="default" r:id="rId9"/>
      <w:footnotePr>
        <w:pos w:val="beneathText"/>
        <w:numRestart w:val="eachSect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7D94" w14:textId="77777777" w:rsidR="00E34AA6" w:rsidRDefault="00E34AA6">
      <w:r>
        <w:separator/>
      </w:r>
    </w:p>
  </w:endnote>
  <w:endnote w:type="continuationSeparator" w:id="0">
    <w:p w14:paraId="5261DA2C" w14:textId="77777777" w:rsidR="00E34AA6" w:rsidRDefault="00E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E583" w14:textId="77777777" w:rsidR="0015637F" w:rsidRPr="00A0454A" w:rsidRDefault="0015637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8F74" w14:textId="77777777" w:rsidR="00E34AA6" w:rsidRDefault="00E34AA6">
      <w:r>
        <w:separator/>
      </w:r>
    </w:p>
  </w:footnote>
  <w:footnote w:type="continuationSeparator" w:id="0">
    <w:p w14:paraId="669A22AC" w14:textId="77777777" w:rsidR="00E34AA6" w:rsidRDefault="00E3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1A1"/>
    <w:multiLevelType w:val="hybridMultilevel"/>
    <w:tmpl w:val="BD1C9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61B84"/>
    <w:multiLevelType w:val="hybridMultilevel"/>
    <w:tmpl w:val="60505AF8"/>
    <w:lvl w:ilvl="0" w:tplc="45F65EFE">
      <w:start w:val="1"/>
      <w:numFmt w:val="decimal"/>
      <w:pStyle w:val="SFBR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89E6B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367F3B"/>
    <w:multiLevelType w:val="hybridMultilevel"/>
    <w:tmpl w:val="DA2A11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061C8"/>
    <w:multiLevelType w:val="hybridMultilevel"/>
    <w:tmpl w:val="FED24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B478B"/>
    <w:multiLevelType w:val="multilevel"/>
    <w:tmpl w:val="BD1C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8A6A0F"/>
    <w:multiLevelType w:val="multilevel"/>
    <w:tmpl w:val="DA323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063388"/>
    <w:multiLevelType w:val="hybridMultilevel"/>
    <w:tmpl w:val="724643F2"/>
    <w:lvl w:ilvl="0" w:tplc="ED929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3A5E39"/>
    <w:multiLevelType w:val="hybridMultilevel"/>
    <w:tmpl w:val="F49EDB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6"/>
    <w:rsid w:val="00005612"/>
    <w:rsid w:val="00006B35"/>
    <w:rsid w:val="0001214F"/>
    <w:rsid w:val="00030D9E"/>
    <w:rsid w:val="00033678"/>
    <w:rsid w:val="00037011"/>
    <w:rsid w:val="00046C8D"/>
    <w:rsid w:val="00070438"/>
    <w:rsid w:val="00074E5B"/>
    <w:rsid w:val="000830AD"/>
    <w:rsid w:val="000B6350"/>
    <w:rsid w:val="000F0EE0"/>
    <w:rsid w:val="00104FEA"/>
    <w:rsid w:val="0015637F"/>
    <w:rsid w:val="001971A8"/>
    <w:rsid w:val="001C3D1A"/>
    <w:rsid w:val="00252247"/>
    <w:rsid w:val="00280E20"/>
    <w:rsid w:val="00286FEA"/>
    <w:rsid w:val="002F1878"/>
    <w:rsid w:val="00304053"/>
    <w:rsid w:val="003262B8"/>
    <w:rsid w:val="00367B93"/>
    <w:rsid w:val="003B0DB5"/>
    <w:rsid w:val="003B44ED"/>
    <w:rsid w:val="003C5056"/>
    <w:rsid w:val="003D07A3"/>
    <w:rsid w:val="004033FE"/>
    <w:rsid w:val="004310C9"/>
    <w:rsid w:val="0044626B"/>
    <w:rsid w:val="00457189"/>
    <w:rsid w:val="004810C5"/>
    <w:rsid w:val="004C2785"/>
    <w:rsid w:val="004D1EF2"/>
    <w:rsid w:val="004E6B38"/>
    <w:rsid w:val="004E7207"/>
    <w:rsid w:val="00515796"/>
    <w:rsid w:val="005431D9"/>
    <w:rsid w:val="005503E6"/>
    <w:rsid w:val="00566424"/>
    <w:rsid w:val="005732CB"/>
    <w:rsid w:val="005A02A2"/>
    <w:rsid w:val="005C5083"/>
    <w:rsid w:val="005E6767"/>
    <w:rsid w:val="0060095F"/>
    <w:rsid w:val="00612472"/>
    <w:rsid w:val="00614095"/>
    <w:rsid w:val="00615F6C"/>
    <w:rsid w:val="006261BE"/>
    <w:rsid w:val="006763CF"/>
    <w:rsid w:val="006863F5"/>
    <w:rsid w:val="006922FC"/>
    <w:rsid w:val="00692F95"/>
    <w:rsid w:val="006A023C"/>
    <w:rsid w:val="006C5C29"/>
    <w:rsid w:val="006F06D8"/>
    <w:rsid w:val="00712EA6"/>
    <w:rsid w:val="007211AC"/>
    <w:rsid w:val="0076294A"/>
    <w:rsid w:val="00797C5F"/>
    <w:rsid w:val="007A5DDA"/>
    <w:rsid w:val="007B1032"/>
    <w:rsid w:val="007D6B78"/>
    <w:rsid w:val="007D720F"/>
    <w:rsid w:val="008278BB"/>
    <w:rsid w:val="0088662C"/>
    <w:rsid w:val="00892024"/>
    <w:rsid w:val="008950D4"/>
    <w:rsid w:val="008C58BB"/>
    <w:rsid w:val="008E10C7"/>
    <w:rsid w:val="008E6C52"/>
    <w:rsid w:val="009372DA"/>
    <w:rsid w:val="009413B2"/>
    <w:rsid w:val="00975291"/>
    <w:rsid w:val="009E7DAA"/>
    <w:rsid w:val="00A04212"/>
    <w:rsid w:val="00A0454A"/>
    <w:rsid w:val="00A07B9A"/>
    <w:rsid w:val="00A148EC"/>
    <w:rsid w:val="00A63DFF"/>
    <w:rsid w:val="00A748F9"/>
    <w:rsid w:val="00AA02A0"/>
    <w:rsid w:val="00AD1CF5"/>
    <w:rsid w:val="00AF74F2"/>
    <w:rsid w:val="00B03BF7"/>
    <w:rsid w:val="00B12F03"/>
    <w:rsid w:val="00B1601C"/>
    <w:rsid w:val="00B65C3D"/>
    <w:rsid w:val="00B73BD7"/>
    <w:rsid w:val="00B7425C"/>
    <w:rsid w:val="00BE7FF1"/>
    <w:rsid w:val="00C07E54"/>
    <w:rsid w:val="00C15EEF"/>
    <w:rsid w:val="00C52F95"/>
    <w:rsid w:val="00C75984"/>
    <w:rsid w:val="00CB4BFC"/>
    <w:rsid w:val="00CE48FE"/>
    <w:rsid w:val="00D008CF"/>
    <w:rsid w:val="00D33BB2"/>
    <w:rsid w:val="00D60726"/>
    <w:rsid w:val="00D8096D"/>
    <w:rsid w:val="00DC5B71"/>
    <w:rsid w:val="00DC6543"/>
    <w:rsid w:val="00E050A2"/>
    <w:rsid w:val="00E13A95"/>
    <w:rsid w:val="00E34AA6"/>
    <w:rsid w:val="00E354FC"/>
    <w:rsid w:val="00E40EAB"/>
    <w:rsid w:val="00E663D1"/>
    <w:rsid w:val="00E972F8"/>
    <w:rsid w:val="00EB2123"/>
    <w:rsid w:val="00EC282B"/>
    <w:rsid w:val="00EC732D"/>
    <w:rsid w:val="00F11012"/>
    <w:rsid w:val="00F1287D"/>
    <w:rsid w:val="00F27240"/>
    <w:rsid w:val="00F358DA"/>
    <w:rsid w:val="00F516FF"/>
    <w:rsid w:val="00F902EE"/>
    <w:rsid w:val="00FA2207"/>
    <w:rsid w:val="00FA7352"/>
    <w:rsid w:val="00FD5DD7"/>
    <w:rsid w:val="00FE7B0A"/>
    <w:rsid w:val="00FE7E2B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33C08"/>
  <w15:chartTrackingRefBased/>
  <w15:docId w15:val="{DCC9EC22-B8EF-4735-A303-541B2D59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E2B"/>
    <w:rPr>
      <w:color w:val="0000FF"/>
      <w:u w:val="single"/>
    </w:rPr>
  </w:style>
  <w:style w:type="paragraph" w:styleId="Header">
    <w:name w:val="header"/>
    <w:basedOn w:val="Normal"/>
    <w:rsid w:val="00A04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454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5B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C5B71"/>
    <w:rPr>
      <w:sz w:val="20"/>
      <w:szCs w:val="20"/>
    </w:rPr>
  </w:style>
  <w:style w:type="character" w:styleId="FootnoteReference">
    <w:name w:val="footnote reference"/>
    <w:semiHidden/>
    <w:rsid w:val="00DC5B71"/>
    <w:rPr>
      <w:vertAlign w:val="superscript"/>
    </w:rPr>
  </w:style>
  <w:style w:type="paragraph" w:customStyle="1" w:styleId="SFBRHeading2">
    <w:name w:val="SF/BR Heading 2"/>
    <w:basedOn w:val="Normal"/>
    <w:rsid w:val="004810C5"/>
    <w:pPr>
      <w:numPr>
        <w:numId w:val="2"/>
      </w:numPr>
      <w:spacing w:before="120"/>
    </w:pPr>
    <w:rPr>
      <w:rFonts w:ascii="Arial" w:hAnsi="Arial" w:cs="Arial"/>
      <w:b/>
      <w:bCs/>
      <w:szCs w:val="22"/>
    </w:rPr>
  </w:style>
  <w:style w:type="character" w:styleId="FollowedHyperlink">
    <w:name w:val="FollowedHyperlink"/>
    <w:rsid w:val="00E40EAB"/>
    <w:rPr>
      <w:color w:val="800080"/>
      <w:u w:val="single"/>
    </w:rPr>
  </w:style>
  <w:style w:type="table" w:styleId="TableGrid">
    <w:name w:val="Table Grid"/>
    <w:basedOn w:val="TableNormal"/>
    <w:rsid w:val="000056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4508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70368543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Administration%20Templates\Leav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522E-7EC2-4DA1-83B1-644EA47D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Leave Form</Template>
  <TotalTime>134</TotalTime>
  <Pages>1</Pages>
  <Words>101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POLICY</vt:lpstr>
    </vt:vector>
  </TitlesOfParts>
  <Company>QID Recruitment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POLICY</dc:title>
  <dc:subject/>
  <dc:creator>Robyn George-Neich</dc:creator>
  <cp:keywords/>
  <cp:lastModifiedBy>Robyn George-Neich</cp:lastModifiedBy>
  <cp:revision>7</cp:revision>
  <cp:lastPrinted>2015-04-08T21:42:00Z</cp:lastPrinted>
  <dcterms:created xsi:type="dcterms:W3CDTF">2018-04-26T23:18:00Z</dcterms:created>
  <dcterms:modified xsi:type="dcterms:W3CDTF">2018-08-23T23:35:00Z</dcterms:modified>
</cp:coreProperties>
</file>