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2DA6" w14:textId="77777777" w:rsidR="00DC5B71" w:rsidRPr="00005612" w:rsidRDefault="00E34AA6" w:rsidP="00030D9E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F8F2BC5" wp14:editId="428F0FCA">
            <wp:simplePos x="0" y="0"/>
            <wp:positionH relativeFrom="margin">
              <wp:posOffset>4762500</wp:posOffset>
            </wp:positionH>
            <wp:positionV relativeFrom="paragraph">
              <wp:posOffset>9525</wp:posOffset>
            </wp:positionV>
            <wp:extent cx="1828800" cy="579120"/>
            <wp:effectExtent l="0" t="0" r="0" b="0"/>
            <wp:wrapSquare wrapText="bothSides"/>
            <wp:docPr id="6" name="Picture 6" descr="Beyon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yon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28BA" w14:textId="77777777" w:rsidR="005E6767" w:rsidRPr="00005612" w:rsidRDefault="005E6767" w:rsidP="00030D9E">
      <w:pPr>
        <w:ind w:firstLine="142"/>
        <w:rPr>
          <w:rFonts w:ascii="Arial" w:hAnsi="Arial" w:cs="Arial"/>
          <w:b/>
          <w:sz w:val="22"/>
          <w:szCs w:val="22"/>
        </w:rPr>
      </w:pPr>
    </w:p>
    <w:p w14:paraId="466D1EDE" w14:textId="77777777" w:rsidR="00F902EE" w:rsidRDefault="00F902EE" w:rsidP="00030D9E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6346066F" w14:textId="77777777" w:rsidR="00F902EE" w:rsidRDefault="00F902EE" w:rsidP="00030D9E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6F07F478" w14:textId="77777777" w:rsidR="00481B90" w:rsidRDefault="00481B90" w:rsidP="00481B90">
      <w:pPr>
        <w:ind w:firstLine="142"/>
        <w:jc w:val="center"/>
        <w:rPr>
          <w:rFonts w:ascii="Arial" w:hAnsi="Arial" w:cs="Arial"/>
          <w:b/>
          <w:sz w:val="32"/>
          <w:szCs w:val="40"/>
        </w:rPr>
      </w:pPr>
    </w:p>
    <w:p w14:paraId="76881D2C" w14:textId="2D17629C" w:rsidR="00005612" w:rsidRPr="00481B90" w:rsidRDefault="00481B90" w:rsidP="00481B90">
      <w:pPr>
        <w:ind w:firstLine="142"/>
        <w:jc w:val="center"/>
        <w:rPr>
          <w:rFonts w:ascii="Arial" w:hAnsi="Arial" w:cs="Arial"/>
          <w:b/>
          <w:sz w:val="32"/>
          <w:szCs w:val="40"/>
        </w:rPr>
      </w:pPr>
      <w:r w:rsidRPr="00481B90">
        <w:rPr>
          <w:rFonts w:ascii="Arial" w:hAnsi="Arial" w:cs="Arial"/>
          <w:b/>
          <w:sz w:val="32"/>
          <w:szCs w:val="40"/>
        </w:rPr>
        <w:t xml:space="preserve">APPLICATION FOR ANNUAL LEAVE TO BE PAID AT THE END OF THIS ASSIGNEMENT </w:t>
      </w:r>
    </w:p>
    <w:p w14:paraId="50C8E4E6" w14:textId="77777777" w:rsidR="00481B90" w:rsidRDefault="00481B90" w:rsidP="00481B90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460220F9" w14:textId="77777777" w:rsidR="00481B90" w:rsidRDefault="00481B90" w:rsidP="00481B90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1F3A82BA" w14:textId="77777777" w:rsidR="00481B90" w:rsidRPr="00005612" w:rsidRDefault="00481B90" w:rsidP="00481B90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771"/>
      </w:tblGrid>
      <w:tr w:rsidR="00005612" w:rsidRPr="003C5056" w14:paraId="54D87409" w14:textId="77777777" w:rsidTr="00030D9E">
        <w:tc>
          <w:tcPr>
            <w:tcW w:w="4395" w:type="dxa"/>
            <w:shd w:val="clear" w:color="auto" w:fill="auto"/>
          </w:tcPr>
          <w:p w14:paraId="5ED41F50" w14:textId="7479F3B0" w:rsidR="00005612" w:rsidRPr="003C5056" w:rsidRDefault="00457189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Temporary</w:t>
            </w:r>
            <w:r w:rsidR="00FA22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0D9E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A2207">
              <w:rPr>
                <w:rFonts w:ascii="Arial" w:hAnsi="Arial" w:cs="Arial"/>
                <w:b/>
                <w:sz w:val="28"/>
                <w:szCs w:val="28"/>
              </w:rPr>
              <w:t>mployee</w:t>
            </w:r>
            <w:r>
              <w:rPr>
                <w:rFonts w:ascii="Arial" w:hAnsi="Arial" w:cs="Arial"/>
                <w:b/>
                <w:sz w:val="28"/>
                <w:szCs w:val="28"/>
              </w:rPr>
              <w:t>’s</w:t>
            </w:r>
            <w:r w:rsidR="00005612" w:rsidRPr="003C5056">
              <w:rPr>
                <w:rFonts w:ascii="Arial" w:hAnsi="Arial" w:cs="Arial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771" w:type="dxa"/>
            <w:shd w:val="clear" w:color="auto" w:fill="auto"/>
          </w:tcPr>
          <w:p w14:paraId="0AC2237F" w14:textId="77777777" w:rsidR="00005612" w:rsidRPr="003C5056" w:rsidRDefault="007211AC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_____________________________</w:t>
            </w:r>
          </w:p>
        </w:tc>
      </w:tr>
    </w:tbl>
    <w:p w14:paraId="0EE86041" w14:textId="77777777" w:rsidR="00005612" w:rsidRP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752ED662" w14:textId="77777777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22B5D909" w14:textId="77777777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4E0E5BCA" w14:textId="2CA0E249" w:rsidR="00005612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t>At the completion of my current temporary assignment please pay all accrued and entitle</w:t>
      </w:r>
      <w:r w:rsidR="002C3FE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annual leave to the same bank account that my wages have been paid to.</w:t>
      </w:r>
    </w:p>
    <w:p w14:paraId="4C1B7612" w14:textId="77777777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6D29FBD8" w14:textId="02CE552A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t>This assignment will conclude on ____________________</w:t>
      </w:r>
      <w:r w:rsidR="000A305C">
        <w:rPr>
          <w:rFonts w:ascii="Arial" w:hAnsi="Arial" w:cs="Arial"/>
        </w:rPr>
        <w:t>.</w:t>
      </w:r>
    </w:p>
    <w:p w14:paraId="61D9FD11" w14:textId="70E7108F" w:rsidR="000A305C" w:rsidRDefault="000A305C" w:rsidP="000A305C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Paying out Annual Leave concludes the empl</w:t>
      </w:r>
      <w:r w:rsidR="003436B1">
        <w:rPr>
          <w:rFonts w:ascii="Arial" w:hAnsi="Arial" w:cs="Arial"/>
        </w:rPr>
        <w:t>oyment relationship with Beyond Recruitment.</w:t>
      </w:r>
      <w:r>
        <w:rPr>
          <w:rFonts w:ascii="Arial" w:hAnsi="Arial" w:cs="Arial"/>
        </w:rPr>
        <w:t xml:space="preserve"> </w:t>
      </w:r>
    </w:p>
    <w:p w14:paraId="58D78A65" w14:textId="5FE5207A" w:rsidR="00030D9E" w:rsidRDefault="00030D9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4B4A1F94" w14:textId="6B7336F5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  <w:r>
        <w:rPr>
          <w:rFonts w:ascii="Arial" w:hAnsi="Arial" w:cs="Arial"/>
        </w:rPr>
        <w:t>If you accept a further assignment from Beyond</w:t>
      </w:r>
      <w:r w:rsidR="003436B1">
        <w:rPr>
          <w:rFonts w:ascii="Arial" w:hAnsi="Arial" w:cs="Arial"/>
        </w:rPr>
        <w:t xml:space="preserve"> Recruitment</w:t>
      </w:r>
      <w:r>
        <w:rPr>
          <w:rFonts w:ascii="Arial" w:hAnsi="Arial" w:cs="Arial"/>
        </w:rPr>
        <w:t xml:space="preserve">, Annual leave will be accrued and you will have to work for 12 continuous months </w:t>
      </w:r>
      <w:r w:rsidR="000A305C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you can </w:t>
      </w:r>
      <w:r w:rsidR="000A305C">
        <w:rPr>
          <w:rFonts w:ascii="Arial" w:hAnsi="Arial" w:cs="Arial"/>
        </w:rPr>
        <w:t>apply</w:t>
      </w:r>
      <w:r>
        <w:rPr>
          <w:rFonts w:ascii="Arial" w:hAnsi="Arial" w:cs="Arial"/>
        </w:rPr>
        <w:t xml:space="preserve"> to take annual leave.</w:t>
      </w:r>
    </w:p>
    <w:p w14:paraId="548D6F19" w14:textId="5A008ACF" w:rsidR="00481B90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741BD5B6" w14:textId="77777777" w:rsidR="00030D9E" w:rsidRPr="00005612" w:rsidRDefault="00030D9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6081D5E8" w14:textId="77777777" w:rsid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6FF81320" w14:textId="77777777" w:rsidR="00005612" w:rsidRP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1B029768" w14:textId="65E25FA4" w:rsidR="00005612" w:rsidRPr="004D1EF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7230"/>
        </w:tabs>
        <w:ind w:right="180" w:firstLine="142"/>
        <w:rPr>
          <w:rFonts w:ascii="Arial" w:hAnsi="Arial" w:cs="Arial"/>
          <w:sz w:val="22"/>
          <w:szCs w:val="22"/>
        </w:rPr>
      </w:pPr>
      <w:r w:rsidRPr="004D1EF2">
        <w:rPr>
          <w:rFonts w:ascii="Arial" w:hAnsi="Arial" w:cs="Arial"/>
          <w:sz w:val="22"/>
          <w:szCs w:val="22"/>
        </w:rPr>
        <w:t xml:space="preserve">Signed by </w:t>
      </w:r>
      <w:r w:rsidR="00457189">
        <w:rPr>
          <w:rFonts w:ascii="Arial" w:hAnsi="Arial" w:cs="Arial"/>
          <w:sz w:val="22"/>
          <w:szCs w:val="22"/>
        </w:rPr>
        <w:t>Temporary</w:t>
      </w:r>
      <w:r w:rsidRPr="004D1EF2">
        <w:rPr>
          <w:rFonts w:ascii="Arial" w:hAnsi="Arial" w:cs="Arial"/>
          <w:sz w:val="22"/>
          <w:szCs w:val="22"/>
        </w:rPr>
        <w:t xml:space="preserve"> ______________________________</w:t>
      </w:r>
      <w:r w:rsidR="00F902EE">
        <w:rPr>
          <w:rFonts w:ascii="Arial" w:hAnsi="Arial" w:cs="Arial"/>
          <w:sz w:val="22"/>
          <w:szCs w:val="22"/>
        </w:rPr>
        <w:tab/>
        <w:t>D</w:t>
      </w:r>
      <w:r w:rsidRPr="004D1EF2">
        <w:rPr>
          <w:rFonts w:ascii="Arial" w:hAnsi="Arial" w:cs="Arial"/>
          <w:sz w:val="22"/>
          <w:szCs w:val="22"/>
        </w:rPr>
        <w:t>ate ____________</w:t>
      </w:r>
      <w:r w:rsidR="00030D9E">
        <w:rPr>
          <w:rFonts w:ascii="Arial" w:hAnsi="Arial" w:cs="Arial"/>
          <w:sz w:val="22"/>
          <w:szCs w:val="22"/>
        </w:rPr>
        <w:t>_</w:t>
      </w:r>
    </w:p>
    <w:p w14:paraId="4D773018" w14:textId="77777777" w:rsidR="00005612" w:rsidRPr="004D1EF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07CF536" w14:textId="77777777" w:rsid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04D8196C" w14:textId="77777777" w:rsidR="00F902EE" w:rsidRPr="004D1EF2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1540100" w14:textId="7AA6E0B8" w:rsidR="00005612" w:rsidRPr="004D1EF2" w:rsidRDefault="00481B90" w:rsidP="00030D9E">
      <w:pPr>
        <w:tabs>
          <w:tab w:val="left" w:pos="900"/>
          <w:tab w:val="left" w:pos="1800"/>
          <w:tab w:val="left" w:pos="4140"/>
          <w:tab w:val="left" w:pos="4860"/>
          <w:tab w:val="left" w:pos="6096"/>
          <w:tab w:val="left" w:pos="7230"/>
        </w:tabs>
        <w:ind w:right="18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 w:rsidR="00457189">
        <w:rPr>
          <w:rFonts w:ascii="Arial" w:hAnsi="Arial" w:cs="Arial"/>
          <w:sz w:val="22"/>
          <w:szCs w:val="22"/>
        </w:rPr>
        <w:t xml:space="preserve"> by Beyond</w:t>
      </w:r>
      <w:r w:rsidR="004D1EF2">
        <w:rPr>
          <w:rFonts w:ascii="Arial" w:hAnsi="Arial" w:cs="Arial"/>
          <w:sz w:val="22"/>
          <w:szCs w:val="22"/>
        </w:rPr>
        <w:t xml:space="preserve"> </w:t>
      </w:r>
      <w:r w:rsidR="00005612" w:rsidRPr="004D1EF2">
        <w:rPr>
          <w:rFonts w:ascii="Arial" w:hAnsi="Arial" w:cs="Arial"/>
          <w:sz w:val="22"/>
          <w:szCs w:val="22"/>
        </w:rPr>
        <w:t>_</w:t>
      </w:r>
      <w:r w:rsidR="004D1EF2" w:rsidRPr="004D1EF2">
        <w:rPr>
          <w:rFonts w:ascii="Arial" w:hAnsi="Arial" w:cs="Arial"/>
          <w:sz w:val="22"/>
          <w:szCs w:val="22"/>
        </w:rPr>
        <w:t>_____________________________</w:t>
      </w:r>
      <w:r w:rsidR="00030D9E">
        <w:rPr>
          <w:rFonts w:ascii="Arial" w:hAnsi="Arial" w:cs="Arial"/>
          <w:sz w:val="22"/>
          <w:szCs w:val="22"/>
        </w:rPr>
        <w:t xml:space="preserve"> </w:t>
      </w:r>
      <w:r w:rsidR="004D1EF2" w:rsidRPr="004D1EF2">
        <w:rPr>
          <w:rFonts w:ascii="Arial" w:hAnsi="Arial" w:cs="Arial"/>
          <w:sz w:val="22"/>
          <w:szCs w:val="22"/>
        </w:rPr>
        <w:t xml:space="preserve">  </w:t>
      </w:r>
      <w:r w:rsidR="00F902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5612" w:rsidRPr="004D1EF2">
        <w:rPr>
          <w:rFonts w:ascii="Arial" w:hAnsi="Arial" w:cs="Arial"/>
          <w:sz w:val="22"/>
          <w:szCs w:val="22"/>
        </w:rPr>
        <w:t>Date ____________</w:t>
      </w:r>
      <w:r w:rsidR="00030D9E">
        <w:rPr>
          <w:rFonts w:ascii="Arial" w:hAnsi="Arial" w:cs="Arial"/>
          <w:sz w:val="22"/>
          <w:szCs w:val="22"/>
        </w:rPr>
        <w:t>_</w:t>
      </w:r>
    </w:p>
    <w:p w14:paraId="3EB742C1" w14:textId="25EBE5FA" w:rsidR="004D1EF2" w:rsidRPr="00252247" w:rsidRDefault="004D1EF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16"/>
          <w:szCs w:val="16"/>
        </w:rPr>
      </w:pPr>
      <w:r w:rsidRPr="004D1EF2">
        <w:rPr>
          <w:rFonts w:ascii="Arial" w:hAnsi="Arial" w:cs="Arial"/>
          <w:sz w:val="22"/>
          <w:szCs w:val="22"/>
        </w:rPr>
        <w:tab/>
      </w:r>
      <w:r w:rsidRPr="004D1EF2">
        <w:rPr>
          <w:rFonts w:ascii="Arial" w:hAnsi="Arial" w:cs="Arial"/>
          <w:sz w:val="22"/>
          <w:szCs w:val="22"/>
        </w:rPr>
        <w:tab/>
      </w:r>
      <w:r w:rsidR="00252247">
        <w:rPr>
          <w:rFonts w:ascii="Arial" w:hAnsi="Arial" w:cs="Arial"/>
          <w:sz w:val="22"/>
          <w:szCs w:val="22"/>
        </w:rPr>
        <w:t xml:space="preserve">    </w:t>
      </w:r>
      <w:r w:rsidR="00030D9E">
        <w:rPr>
          <w:rFonts w:ascii="Arial" w:hAnsi="Arial" w:cs="Arial"/>
          <w:sz w:val="22"/>
          <w:szCs w:val="22"/>
        </w:rPr>
        <w:t xml:space="preserve">             </w:t>
      </w:r>
      <w:r w:rsidR="00252247">
        <w:rPr>
          <w:rFonts w:ascii="Arial" w:hAnsi="Arial" w:cs="Arial"/>
          <w:sz w:val="22"/>
          <w:szCs w:val="22"/>
        </w:rPr>
        <w:t xml:space="preserve"> </w:t>
      </w:r>
      <w:r w:rsidRPr="00252247">
        <w:rPr>
          <w:rFonts w:ascii="Arial" w:hAnsi="Arial" w:cs="Arial"/>
          <w:sz w:val="16"/>
          <w:szCs w:val="16"/>
        </w:rPr>
        <w:t>Print name and signature</w:t>
      </w:r>
    </w:p>
    <w:p w14:paraId="1788B35E" w14:textId="77777777" w:rsidR="00B12F03" w:rsidRPr="004D1EF2" w:rsidRDefault="00B12F03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255DB09" w14:textId="77777777" w:rsidR="00E663D1" w:rsidRPr="004D1EF2" w:rsidRDefault="00E663D1" w:rsidP="00030D9E">
      <w:pPr>
        <w:ind w:firstLine="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663D1" w:rsidRPr="004D1EF2" w:rsidSect="00457189">
      <w:footerReference w:type="default" r:id="rId9"/>
      <w:footnotePr>
        <w:pos w:val="beneathText"/>
        <w:numRestart w:val="eachSec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7D94" w14:textId="77777777" w:rsidR="00E34AA6" w:rsidRDefault="00E34AA6">
      <w:r>
        <w:separator/>
      </w:r>
    </w:p>
  </w:endnote>
  <w:endnote w:type="continuationSeparator" w:id="0">
    <w:p w14:paraId="5261DA2C" w14:textId="77777777" w:rsidR="00E34AA6" w:rsidRDefault="00E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E583" w14:textId="77777777" w:rsidR="0015637F" w:rsidRPr="00A0454A" w:rsidRDefault="0015637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8F74" w14:textId="77777777" w:rsidR="00E34AA6" w:rsidRDefault="00E34AA6">
      <w:r>
        <w:separator/>
      </w:r>
    </w:p>
  </w:footnote>
  <w:footnote w:type="continuationSeparator" w:id="0">
    <w:p w14:paraId="669A22AC" w14:textId="77777777" w:rsidR="00E34AA6" w:rsidRDefault="00E3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A1"/>
    <w:multiLevelType w:val="hybridMultilevel"/>
    <w:tmpl w:val="BD1C9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61B84"/>
    <w:multiLevelType w:val="hybridMultilevel"/>
    <w:tmpl w:val="60505AF8"/>
    <w:lvl w:ilvl="0" w:tplc="45F65EFE">
      <w:start w:val="1"/>
      <w:numFmt w:val="decimal"/>
      <w:pStyle w:val="SFBR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89E6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367F3B"/>
    <w:multiLevelType w:val="hybridMultilevel"/>
    <w:tmpl w:val="DA2A11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1C8"/>
    <w:multiLevelType w:val="hybridMultilevel"/>
    <w:tmpl w:val="FED24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B478B"/>
    <w:multiLevelType w:val="multilevel"/>
    <w:tmpl w:val="BD1C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8A6A0F"/>
    <w:multiLevelType w:val="multilevel"/>
    <w:tmpl w:val="DA32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063388"/>
    <w:multiLevelType w:val="hybridMultilevel"/>
    <w:tmpl w:val="724643F2"/>
    <w:lvl w:ilvl="0" w:tplc="ED92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3A5E39"/>
    <w:multiLevelType w:val="hybridMultilevel"/>
    <w:tmpl w:val="F49EDB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6"/>
    <w:rsid w:val="00005612"/>
    <w:rsid w:val="00006B35"/>
    <w:rsid w:val="0001214F"/>
    <w:rsid w:val="00014311"/>
    <w:rsid w:val="00030D9E"/>
    <w:rsid w:val="00033678"/>
    <w:rsid w:val="00037011"/>
    <w:rsid w:val="00046C8D"/>
    <w:rsid w:val="00070438"/>
    <w:rsid w:val="00074E5B"/>
    <w:rsid w:val="000830AD"/>
    <w:rsid w:val="000A305C"/>
    <w:rsid w:val="000B6350"/>
    <w:rsid w:val="000F0EE0"/>
    <w:rsid w:val="00104FEA"/>
    <w:rsid w:val="0015637F"/>
    <w:rsid w:val="001971A8"/>
    <w:rsid w:val="001C3D1A"/>
    <w:rsid w:val="00252247"/>
    <w:rsid w:val="00280E20"/>
    <w:rsid w:val="00286FEA"/>
    <w:rsid w:val="002C3FE0"/>
    <w:rsid w:val="002F1878"/>
    <w:rsid w:val="00304053"/>
    <w:rsid w:val="003262B8"/>
    <w:rsid w:val="003436B1"/>
    <w:rsid w:val="00367B93"/>
    <w:rsid w:val="003B0DB5"/>
    <w:rsid w:val="003B44ED"/>
    <w:rsid w:val="003C5056"/>
    <w:rsid w:val="003D07A3"/>
    <w:rsid w:val="004033FE"/>
    <w:rsid w:val="004310C9"/>
    <w:rsid w:val="0044626B"/>
    <w:rsid w:val="00457189"/>
    <w:rsid w:val="004810C5"/>
    <w:rsid w:val="00481B90"/>
    <w:rsid w:val="004C2785"/>
    <w:rsid w:val="004D1EF2"/>
    <w:rsid w:val="004E6B38"/>
    <w:rsid w:val="004E7207"/>
    <w:rsid w:val="00515796"/>
    <w:rsid w:val="005431D9"/>
    <w:rsid w:val="005503E6"/>
    <w:rsid w:val="00566424"/>
    <w:rsid w:val="005732CB"/>
    <w:rsid w:val="005A02A2"/>
    <w:rsid w:val="005C5083"/>
    <w:rsid w:val="005E6767"/>
    <w:rsid w:val="0060095F"/>
    <w:rsid w:val="00612472"/>
    <w:rsid w:val="00614095"/>
    <w:rsid w:val="00615F6C"/>
    <w:rsid w:val="006261BE"/>
    <w:rsid w:val="006763CF"/>
    <w:rsid w:val="006863F5"/>
    <w:rsid w:val="006922FC"/>
    <w:rsid w:val="00692F95"/>
    <w:rsid w:val="006A023C"/>
    <w:rsid w:val="006C5C29"/>
    <w:rsid w:val="006F06D8"/>
    <w:rsid w:val="00712EA6"/>
    <w:rsid w:val="007211AC"/>
    <w:rsid w:val="0076294A"/>
    <w:rsid w:val="00797C5F"/>
    <w:rsid w:val="007A5DDA"/>
    <w:rsid w:val="007B1032"/>
    <w:rsid w:val="007D6B78"/>
    <w:rsid w:val="007D720F"/>
    <w:rsid w:val="008278BB"/>
    <w:rsid w:val="0088662C"/>
    <w:rsid w:val="00892024"/>
    <w:rsid w:val="008950D4"/>
    <w:rsid w:val="008C58BB"/>
    <w:rsid w:val="008E10C7"/>
    <w:rsid w:val="008E6C52"/>
    <w:rsid w:val="009372DA"/>
    <w:rsid w:val="009413B2"/>
    <w:rsid w:val="00975291"/>
    <w:rsid w:val="009E7DAA"/>
    <w:rsid w:val="00A04212"/>
    <w:rsid w:val="00A0454A"/>
    <w:rsid w:val="00A07B9A"/>
    <w:rsid w:val="00A148EC"/>
    <w:rsid w:val="00A63DFF"/>
    <w:rsid w:val="00A748F9"/>
    <w:rsid w:val="00AA02A0"/>
    <w:rsid w:val="00AD1CF5"/>
    <w:rsid w:val="00AF74F2"/>
    <w:rsid w:val="00B03BF7"/>
    <w:rsid w:val="00B12F03"/>
    <w:rsid w:val="00B1601C"/>
    <w:rsid w:val="00B65C3D"/>
    <w:rsid w:val="00B73BD7"/>
    <w:rsid w:val="00B7425C"/>
    <w:rsid w:val="00BE7FF1"/>
    <w:rsid w:val="00C07E54"/>
    <w:rsid w:val="00C15EEF"/>
    <w:rsid w:val="00C52F95"/>
    <w:rsid w:val="00C75984"/>
    <w:rsid w:val="00CB4BFC"/>
    <w:rsid w:val="00CE48FE"/>
    <w:rsid w:val="00D008CF"/>
    <w:rsid w:val="00D33BB2"/>
    <w:rsid w:val="00D60726"/>
    <w:rsid w:val="00D8096D"/>
    <w:rsid w:val="00DC5B71"/>
    <w:rsid w:val="00DC6543"/>
    <w:rsid w:val="00E050A2"/>
    <w:rsid w:val="00E13A95"/>
    <w:rsid w:val="00E34AA6"/>
    <w:rsid w:val="00E354FC"/>
    <w:rsid w:val="00E40EAB"/>
    <w:rsid w:val="00E663D1"/>
    <w:rsid w:val="00EB2123"/>
    <w:rsid w:val="00EC282B"/>
    <w:rsid w:val="00EC732D"/>
    <w:rsid w:val="00F11012"/>
    <w:rsid w:val="00F1287D"/>
    <w:rsid w:val="00F27240"/>
    <w:rsid w:val="00F358DA"/>
    <w:rsid w:val="00F516FF"/>
    <w:rsid w:val="00F902EE"/>
    <w:rsid w:val="00FA2207"/>
    <w:rsid w:val="00FA7352"/>
    <w:rsid w:val="00FD5DD7"/>
    <w:rsid w:val="00FE7B0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33C08"/>
  <w15:chartTrackingRefBased/>
  <w15:docId w15:val="{DCC9EC22-B8EF-4735-A303-541B2D5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E2B"/>
    <w:rPr>
      <w:color w:val="0000FF"/>
      <w:u w:val="single"/>
    </w:rPr>
  </w:style>
  <w:style w:type="paragraph" w:styleId="Header">
    <w:name w:val="header"/>
    <w:basedOn w:val="Normal"/>
    <w:rsid w:val="00A04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5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5B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C5B71"/>
    <w:rPr>
      <w:sz w:val="20"/>
      <w:szCs w:val="20"/>
    </w:rPr>
  </w:style>
  <w:style w:type="character" w:styleId="FootnoteReference">
    <w:name w:val="footnote reference"/>
    <w:semiHidden/>
    <w:rsid w:val="00DC5B71"/>
    <w:rPr>
      <w:vertAlign w:val="superscript"/>
    </w:rPr>
  </w:style>
  <w:style w:type="paragraph" w:customStyle="1" w:styleId="SFBRHeading2">
    <w:name w:val="SF/BR Heading 2"/>
    <w:basedOn w:val="Normal"/>
    <w:rsid w:val="004810C5"/>
    <w:pPr>
      <w:numPr>
        <w:numId w:val="2"/>
      </w:numPr>
      <w:spacing w:before="120"/>
    </w:pPr>
    <w:rPr>
      <w:rFonts w:ascii="Arial" w:hAnsi="Arial" w:cs="Arial"/>
      <w:b/>
      <w:bCs/>
      <w:szCs w:val="22"/>
    </w:rPr>
  </w:style>
  <w:style w:type="character" w:styleId="FollowedHyperlink">
    <w:name w:val="FollowedHyperlink"/>
    <w:rsid w:val="00E40EAB"/>
    <w:rPr>
      <w:color w:val="800080"/>
      <w:u w:val="single"/>
    </w:rPr>
  </w:style>
  <w:style w:type="table" w:styleId="TableGrid">
    <w:name w:val="Table Grid"/>
    <w:basedOn w:val="TableNormal"/>
    <w:rsid w:val="000056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50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0368543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Administration%20Templates\Leav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CBA7-793C-4E5F-9230-0C09A1F1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Form</Template>
  <TotalTime>21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POLICY</vt:lpstr>
    </vt:vector>
  </TitlesOfParts>
  <Company>QID Recruitment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POLICY</dc:title>
  <dc:subject/>
  <dc:creator>Robyn George-Neich</dc:creator>
  <cp:keywords/>
  <cp:lastModifiedBy>Robyn George-Neich</cp:lastModifiedBy>
  <cp:revision>5</cp:revision>
  <cp:lastPrinted>2018-08-15T04:57:00Z</cp:lastPrinted>
  <dcterms:created xsi:type="dcterms:W3CDTF">2018-08-15T04:45:00Z</dcterms:created>
  <dcterms:modified xsi:type="dcterms:W3CDTF">2018-08-23T21:41:00Z</dcterms:modified>
</cp:coreProperties>
</file>