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90" w:rsidRPr="00BC0D40" w:rsidRDefault="0000493C" w:rsidP="00783466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VÝPOVEĎ PRACOVNÉHO POMERU ZO STRANY </w:t>
      </w:r>
      <w:r w:rsidR="00EE1B3B">
        <w:rPr>
          <w:b/>
          <w:sz w:val="28"/>
          <w:szCs w:val="28"/>
          <w:lang w:val="sk-SK"/>
        </w:rPr>
        <w:t>ZAMESTNANCA</w:t>
      </w:r>
    </w:p>
    <w:p w:rsidR="00E35294" w:rsidRPr="00BC0D40" w:rsidRDefault="00E35294" w:rsidP="00783466">
      <w:pPr>
        <w:jc w:val="center"/>
        <w:rPr>
          <w:b/>
          <w:sz w:val="28"/>
          <w:szCs w:val="28"/>
          <w:lang w:val="sk-SK"/>
        </w:rPr>
      </w:pPr>
    </w:p>
    <w:p w:rsidR="00F15357" w:rsidRPr="00BC0D40" w:rsidRDefault="00C44ECD" w:rsidP="00F15357">
      <w:pPr>
        <w:jc w:val="center"/>
        <w:rPr>
          <w:lang w:val="sk-SK"/>
        </w:rPr>
      </w:pPr>
      <w:r w:rsidRPr="00BC0D40">
        <w:rPr>
          <w:lang w:val="sk-SK"/>
        </w:rPr>
        <w:t>P</w:t>
      </w:r>
      <w:r w:rsidR="00DF3952" w:rsidRPr="00BC0D40">
        <w:rPr>
          <w:lang w:val="sk-SK"/>
        </w:rPr>
        <w:t>odľa</w:t>
      </w:r>
      <w:r w:rsidRPr="00BC0D40">
        <w:rPr>
          <w:lang w:val="sk-SK"/>
        </w:rPr>
        <w:t xml:space="preserve"> </w:t>
      </w:r>
      <w:r w:rsidR="00EE1B3B" w:rsidRPr="00EE1B3B">
        <w:rPr>
          <w:lang w:val="sk-SK"/>
        </w:rPr>
        <w:t>§67</w:t>
      </w:r>
      <w:r w:rsidR="00EE1B3B">
        <w:rPr>
          <w:lang w:val="sk-SK"/>
        </w:rPr>
        <w:t xml:space="preserve"> </w:t>
      </w:r>
      <w:r w:rsidR="00F15357" w:rsidRPr="00BC0D40">
        <w:rPr>
          <w:lang w:val="sk-SK"/>
        </w:rPr>
        <w:t xml:space="preserve">zákona č. 311/2001 </w:t>
      </w:r>
      <w:proofErr w:type="spellStart"/>
      <w:r w:rsidR="00F15357" w:rsidRPr="00BC0D40">
        <w:rPr>
          <w:lang w:val="sk-SK"/>
        </w:rPr>
        <w:t>Z.z</w:t>
      </w:r>
      <w:proofErr w:type="spellEnd"/>
      <w:r w:rsidR="00F15357" w:rsidRPr="00BC0D40">
        <w:rPr>
          <w:lang w:val="sk-SK"/>
        </w:rPr>
        <w:t>. Zákonník práce</w:t>
      </w:r>
    </w:p>
    <w:p w:rsidR="00F15357" w:rsidRDefault="00F15357" w:rsidP="00F15357">
      <w:pPr>
        <w:jc w:val="center"/>
        <w:rPr>
          <w:lang w:val="sk-SK"/>
        </w:rPr>
      </w:pPr>
      <w:r w:rsidRPr="00BC0D40">
        <w:rPr>
          <w:lang w:val="sk-SK"/>
        </w:rPr>
        <w:t>v znení neskorších predpisov (ďalej len "Zákonník práce")</w:t>
      </w:r>
    </w:p>
    <w:p w:rsidR="0000493C" w:rsidRDefault="0000493C" w:rsidP="00F15357">
      <w:pPr>
        <w:jc w:val="center"/>
        <w:rPr>
          <w:lang w:val="sk-SK"/>
        </w:rPr>
      </w:pPr>
    </w:p>
    <w:p w:rsidR="0000493C" w:rsidRPr="00BC0D40" w:rsidRDefault="0000493C" w:rsidP="00F15357">
      <w:pPr>
        <w:jc w:val="center"/>
        <w:rPr>
          <w:lang w:val="sk-SK"/>
        </w:rPr>
      </w:pPr>
      <w:r w:rsidRPr="007525EA">
        <w:rPr>
          <w:rFonts w:cs="Calibri"/>
          <w:sz w:val="20"/>
          <w:szCs w:val="20"/>
          <w:lang w:val="sk-SK"/>
        </w:rPr>
        <w:t>.</w:t>
      </w:r>
    </w:p>
    <w:p w:rsidR="00521E90" w:rsidRPr="00BC0D40" w:rsidRDefault="00521E90">
      <w:pPr>
        <w:rPr>
          <w:lang w:val="sk-SK"/>
        </w:rPr>
      </w:pPr>
    </w:p>
    <w:p w:rsidR="00E35294" w:rsidRPr="00BC0D40" w:rsidRDefault="00E35294" w:rsidP="00F15357">
      <w:pPr>
        <w:pStyle w:val="Nzov"/>
        <w:jc w:val="left"/>
        <w:rPr>
          <w:rFonts w:ascii="Arial" w:hAnsi="Arial" w:cs="Arial"/>
          <w:sz w:val="22"/>
          <w:szCs w:val="22"/>
        </w:rPr>
      </w:pPr>
    </w:p>
    <w:p w:rsidR="00EE1B3B" w:rsidRPr="00F60F29" w:rsidRDefault="00EE1B3B" w:rsidP="00EE1B3B">
      <w:pPr>
        <w:rPr>
          <w:b/>
          <w:highlight w:val="green"/>
        </w:rPr>
      </w:pPr>
      <w:proofErr w:type="spellStart"/>
      <w:r w:rsidRPr="00F60F29">
        <w:rPr>
          <w:b/>
          <w:highlight w:val="green"/>
        </w:rPr>
        <w:t>Meno</w:t>
      </w:r>
      <w:proofErr w:type="spellEnd"/>
      <w:r w:rsidRPr="00F60F29">
        <w:rPr>
          <w:b/>
          <w:highlight w:val="green"/>
        </w:rPr>
        <w:t xml:space="preserve">, </w:t>
      </w:r>
      <w:proofErr w:type="spellStart"/>
      <w:r w:rsidRPr="00F60F29">
        <w:rPr>
          <w:b/>
          <w:highlight w:val="green"/>
        </w:rPr>
        <w:t>priezvisko</w:t>
      </w:r>
      <w:proofErr w:type="spellEnd"/>
    </w:p>
    <w:p w:rsidR="00EE1B3B" w:rsidRPr="00A04372" w:rsidRDefault="00EE1B3B" w:rsidP="00EE1B3B">
      <w:r w:rsidRPr="00F60F29">
        <w:rPr>
          <w:b/>
          <w:highlight w:val="green"/>
        </w:rPr>
        <w:t xml:space="preserve">Adresa trvalého pobytu </w:t>
      </w:r>
      <w:proofErr w:type="spellStart"/>
      <w:r w:rsidRPr="00F60F29">
        <w:rPr>
          <w:b/>
          <w:highlight w:val="green"/>
        </w:rPr>
        <w:t>zamestnanca</w:t>
      </w:r>
      <w:proofErr w:type="spellEnd"/>
    </w:p>
    <w:p w:rsidR="00EE1B3B" w:rsidRPr="00BC0D40" w:rsidRDefault="00EE1B3B" w:rsidP="00EE1B3B">
      <w:pPr>
        <w:rPr>
          <w:lang w:val="sk-SK"/>
        </w:rPr>
      </w:pPr>
      <w:r w:rsidRPr="00BC0D40">
        <w:rPr>
          <w:lang w:val="sk-SK"/>
        </w:rPr>
        <w:t>(ďalej len “ zamestnanec ”)</w:t>
      </w:r>
    </w:p>
    <w:p w:rsidR="00EE1B3B" w:rsidRDefault="00EE1B3B" w:rsidP="00A05419">
      <w:pPr>
        <w:rPr>
          <w:b/>
          <w:lang w:val="sk-SK"/>
        </w:rPr>
      </w:pPr>
    </w:p>
    <w:p w:rsidR="00521E90" w:rsidRPr="00BC0D40" w:rsidRDefault="00521E90" w:rsidP="00783466">
      <w:pPr>
        <w:rPr>
          <w:bCs/>
          <w:lang w:val="sk-SK"/>
        </w:rPr>
      </w:pPr>
      <w:r w:rsidRPr="00BC0D40">
        <w:rPr>
          <w:bCs/>
          <w:lang w:val="sk-SK"/>
        </w:rPr>
        <w:t>a</w:t>
      </w:r>
    </w:p>
    <w:p w:rsidR="00EE1B3B" w:rsidRDefault="00EE1B3B" w:rsidP="00EE1B3B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</w:t>
      </w:r>
    </w:p>
    <w:p w:rsidR="00EE1B3B" w:rsidRPr="00F60F29" w:rsidRDefault="00EE1B3B" w:rsidP="00EE1B3B">
      <w:pPr>
        <w:rPr>
          <w:b/>
          <w:highlight w:val="green"/>
          <w:lang w:val="sk-SK"/>
        </w:rPr>
      </w:pPr>
      <w:r w:rsidRPr="00F60F29">
        <w:rPr>
          <w:b/>
          <w:highlight w:val="green"/>
          <w:lang w:val="sk-SK"/>
        </w:rPr>
        <w:t xml:space="preserve">Názov zamestnávateľa </w:t>
      </w:r>
    </w:p>
    <w:p w:rsidR="00EE1B3B" w:rsidRDefault="00EE1B3B" w:rsidP="00EE1B3B">
      <w:pPr>
        <w:rPr>
          <w:lang w:val="sk-SK"/>
        </w:rPr>
      </w:pPr>
      <w:r w:rsidRPr="00F60F29">
        <w:rPr>
          <w:b/>
          <w:highlight w:val="green"/>
          <w:lang w:val="sk-SK"/>
        </w:rPr>
        <w:t>Adresa zamestnávateľa</w:t>
      </w:r>
      <w:r>
        <w:rPr>
          <w:b/>
          <w:lang w:val="sk-SK"/>
        </w:rPr>
        <w:t xml:space="preserve"> </w:t>
      </w:r>
    </w:p>
    <w:p w:rsidR="00EE1B3B" w:rsidRPr="00BC0D40" w:rsidRDefault="00EE1B3B" w:rsidP="00EE1B3B">
      <w:pPr>
        <w:rPr>
          <w:lang w:val="sk-SK"/>
        </w:rPr>
      </w:pPr>
      <w:r w:rsidRPr="00BC0D40">
        <w:rPr>
          <w:lang w:val="sk-SK"/>
        </w:rPr>
        <w:t>(ďalej len “ zamestnávateľ ”)</w:t>
      </w:r>
    </w:p>
    <w:p w:rsidR="00521E90" w:rsidRPr="00BC0D40" w:rsidRDefault="00521E90" w:rsidP="00783466">
      <w:pPr>
        <w:rPr>
          <w:b/>
          <w:bCs/>
          <w:lang w:val="sk-SK"/>
        </w:rPr>
      </w:pPr>
    </w:p>
    <w:p w:rsidR="00F15357" w:rsidRPr="00BC0D40" w:rsidRDefault="00F15357" w:rsidP="00F15357">
      <w:pPr>
        <w:rPr>
          <w:lang w:val="sk-SK"/>
        </w:rPr>
      </w:pPr>
    </w:p>
    <w:p w:rsidR="00521E90" w:rsidRPr="00BC0D40" w:rsidRDefault="00521E90" w:rsidP="00783466">
      <w:pPr>
        <w:rPr>
          <w:lang w:val="sk-SK"/>
        </w:rPr>
      </w:pPr>
    </w:p>
    <w:p w:rsidR="00521E90" w:rsidRPr="00BC0D40" w:rsidRDefault="00521E90">
      <w:pPr>
        <w:rPr>
          <w:rFonts w:ascii="Arial" w:hAnsi="Arial" w:cs="Arial"/>
          <w:szCs w:val="20"/>
          <w:lang w:val="sk-SK"/>
        </w:rPr>
      </w:pPr>
    </w:p>
    <w:p w:rsidR="00521E90" w:rsidRPr="00BC0D40" w:rsidRDefault="00521E90">
      <w:pPr>
        <w:jc w:val="center"/>
        <w:rPr>
          <w:rFonts w:ascii="Arial" w:hAnsi="Arial" w:cs="Arial"/>
          <w:b/>
          <w:bCs/>
          <w:szCs w:val="20"/>
          <w:lang w:val="sk-SK"/>
        </w:rPr>
      </w:pPr>
    </w:p>
    <w:p w:rsidR="002E2B01" w:rsidRPr="00BC0D40" w:rsidRDefault="0000493C" w:rsidP="002E2B01">
      <w:pPr>
        <w:jc w:val="center"/>
        <w:rPr>
          <w:b/>
          <w:sz w:val="24"/>
          <w:lang w:val="sk-SK"/>
        </w:rPr>
      </w:pPr>
      <w:r w:rsidRPr="0000493C">
        <w:rPr>
          <w:b/>
          <w:sz w:val="24"/>
          <w:lang w:val="sk-SK"/>
        </w:rPr>
        <w:t xml:space="preserve">Výpoveď pracovného pomeru zo strany </w:t>
      </w:r>
      <w:r w:rsidR="00EE1B3B">
        <w:rPr>
          <w:b/>
          <w:sz w:val="24"/>
          <w:lang w:val="sk-SK"/>
        </w:rPr>
        <w:t>zamestnanca</w:t>
      </w:r>
      <w:r>
        <w:rPr>
          <w:b/>
          <w:sz w:val="24"/>
          <w:lang w:val="sk-SK"/>
        </w:rPr>
        <w:t xml:space="preserve"> </w:t>
      </w:r>
      <w:r w:rsidR="00E35294" w:rsidRPr="00BC0D40">
        <w:rPr>
          <w:b/>
          <w:sz w:val="24"/>
          <w:lang w:val="sk-SK"/>
        </w:rPr>
        <w:t xml:space="preserve">podľa </w:t>
      </w:r>
      <w:r w:rsidR="00EE1B3B" w:rsidRPr="00EE1B3B">
        <w:rPr>
          <w:b/>
          <w:sz w:val="24"/>
          <w:lang w:val="sk-SK"/>
        </w:rPr>
        <w:t xml:space="preserve">§67 </w:t>
      </w:r>
      <w:r w:rsidRPr="0000493C">
        <w:rPr>
          <w:b/>
          <w:sz w:val="24"/>
          <w:lang w:val="sk-SK"/>
        </w:rPr>
        <w:t>Zákonníka práce</w:t>
      </w:r>
    </w:p>
    <w:p w:rsidR="00521E90" w:rsidRPr="00BC0D40" w:rsidRDefault="00521E90">
      <w:pPr>
        <w:rPr>
          <w:rFonts w:ascii="Arial" w:hAnsi="Arial" w:cs="Arial"/>
          <w:sz w:val="20"/>
          <w:szCs w:val="20"/>
          <w:lang w:val="sk-SK"/>
        </w:rPr>
      </w:pPr>
    </w:p>
    <w:p w:rsidR="00521E90" w:rsidRPr="00BC0D40" w:rsidRDefault="00521E90" w:rsidP="00A05419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EE1B3B" w:rsidRPr="00EE1B3B" w:rsidRDefault="00EE1B3B" w:rsidP="00EE1B3B">
      <w:pPr>
        <w:spacing w:line="276" w:lineRule="auto"/>
        <w:rPr>
          <w:lang w:val="sk-SK"/>
        </w:rPr>
      </w:pPr>
      <w:r w:rsidRPr="00EE1B3B">
        <w:rPr>
          <w:lang w:val="sk-SK"/>
        </w:rPr>
        <w:t>V zmysle ustanovenia § 67 Zákonníka práce dávam</w:t>
      </w:r>
    </w:p>
    <w:p w:rsidR="00EE1B3B" w:rsidRPr="00EE1B3B" w:rsidRDefault="00EE1B3B" w:rsidP="00EE1B3B">
      <w:pPr>
        <w:spacing w:line="276" w:lineRule="auto"/>
        <w:rPr>
          <w:lang w:val="sk-SK"/>
        </w:rPr>
      </w:pPr>
    </w:p>
    <w:p w:rsidR="00EE1B3B" w:rsidRPr="00EE1B3B" w:rsidRDefault="00EE1B3B" w:rsidP="00EE1B3B">
      <w:pPr>
        <w:spacing w:line="276" w:lineRule="auto"/>
        <w:jc w:val="center"/>
        <w:rPr>
          <w:b/>
          <w:lang w:val="sk-SK"/>
        </w:rPr>
      </w:pPr>
      <w:r w:rsidRPr="00EE1B3B">
        <w:rPr>
          <w:b/>
          <w:lang w:val="sk-SK"/>
        </w:rPr>
        <w:t>v ý p o v e ď</w:t>
      </w:r>
    </w:p>
    <w:p w:rsidR="00EE1B3B" w:rsidRPr="00EE1B3B" w:rsidRDefault="00EE1B3B" w:rsidP="00EE1B3B">
      <w:pPr>
        <w:spacing w:line="276" w:lineRule="auto"/>
        <w:rPr>
          <w:lang w:val="sk-SK"/>
        </w:rPr>
      </w:pPr>
    </w:p>
    <w:p w:rsidR="00EE1B3B" w:rsidRPr="00EE1B3B" w:rsidRDefault="005030A3" w:rsidP="00EE1B3B">
      <w:pPr>
        <w:spacing w:line="276" w:lineRule="auto"/>
        <w:rPr>
          <w:lang w:val="sk-SK"/>
        </w:rPr>
      </w:pPr>
      <w:r>
        <w:rPr>
          <w:lang w:val="sk-SK"/>
        </w:rPr>
        <w:t>z pracovného pomeru založeného P</w:t>
      </w:r>
      <w:r w:rsidR="00EE1B3B" w:rsidRPr="00EE1B3B">
        <w:rPr>
          <w:lang w:val="sk-SK"/>
        </w:rPr>
        <w:t>racovnou zmluvou</w:t>
      </w:r>
      <w:r>
        <w:rPr>
          <w:lang w:val="sk-SK"/>
        </w:rPr>
        <w:t xml:space="preserve"> </w:t>
      </w:r>
      <w:r w:rsidR="00EE1B3B" w:rsidRPr="00EE1B3B">
        <w:rPr>
          <w:lang w:val="sk-SK"/>
        </w:rPr>
        <w:t xml:space="preserve">zo dňa </w:t>
      </w:r>
      <w:r w:rsidR="00EE1B3B" w:rsidRPr="003B5CD9">
        <w:rPr>
          <w:highlight w:val="green"/>
          <w:lang w:val="sk-SK"/>
        </w:rPr>
        <w:t>xx.xx.20xx</w:t>
      </w:r>
      <w:r>
        <w:rPr>
          <w:lang w:val="sk-SK"/>
        </w:rPr>
        <w:t xml:space="preserve"> .</w:t>
      </w:r>
    </w:p>
    <w:p w:rsidR="00EE1B3B" w:rsidRPr="00EE1B3B" w:rsidRDefault="00EE1B3B" w:rsidP="00EE1B3B">
      <w:pPr>
        <w:spacing w:line="276" w:lineRule="auto"/>
        <w:rPr>
          <w:lang w:val="sk-SK"/>
        </w:rPr>
      </w:pPr>
    </w:p>
    <w:p w:rsidR="00F15357" w:rsidRPr="00EE1B3B" w:rsidRDefault="00EE1B3B" w:rsidP="00EE1B3B">
      <w:pPr>
        <w:spacing w:line="276" w:lineRule="auto"/>
        <w:rPr>
          <w:lang w:val="sk-SK"/>
        </w:rPr>
      </w:pPr>
      <w:r w:rsidRPr="00EE1B3B">
        <w:rPr>
          <w:lang w:val="sk-SK"/>
        </w:rPr>
        <w:t>Môj pr</w:t>
      </w:r>
      <w:r w:rsidR="005030A3">
        <w:rPr>
          <w:lang w:val="sk-SK"/>
        </w:rPr>
        <w:t>acovný pomer založený uvedenou P</w:t>
      </w:r>
      <w:r w:rsidRPr="00EE1B3B">
        <w:rPr>
          <w:lang w:val="sk-SK"/>
        </w:rPr>
        <w:t>racovnou zmluvou</w:t>
      </w:r>
      <w:r w:rsidR="005030A3">
        <w:rPr>
          <w:lang w:val="sk-SK"/>
        </w:rPr>
        <w:t xml:space="preserve"> </w:t>
      </w:r>
      <w:bookmarkStart w:id="0" w:name="_GoBack"/>
      <w:bookmarkEnd w:id="0"/>
      <w:r w:rsidRPr="00EE1B3B">
        <w:rPr>
          <w:lang w:val="sk-SK"/>
        </w:rPr>
        <w:t xml:space="preserve">sa tak skončí uplynutím </w:t>
      </w:r>
      <w:r>
        <w:rPr>
          <w:lang w:val="sk-SK"/>
        </w:rPr>
        <w:t>..........................</w:t>
      </w:r>
      <w:r w:rsidR="0061102B">
        <w:rPr>
          <w:lang w:val="sk-SK"/>
        </w:rPr>
        <w:t xml:space="preserve"> </w:t>
      </w:r>
      <w:r w:rsidR="0061102B">
        <w:rPr>
          <w:highlight w:val="green"/>
          <w:lang w:val="sk-SK"/>
        </w:rPr>
        <w:t>(počet mesiacov vý</w:t>
      </w:r>
      <w:r w:rsidR="0061102B" w:rsidRPr="0061102B">
        <w:rPr>
          <w:highlight w:val="green"/>
          <w:lang w:val="sk-SK"/>
        </w:rPr>
        <w:t>povednej doby)</w:t>
      </w:r>
      <w:r w:rsidRPr="00EE1B3B">
        <w:rPr>
          <w:lang w:val="sk-SK"/>
        </w:rPr>
        <w:t xml:space="preserve"> výpovednej doby ku dňu </w:t>
      </w:r>
      <w:r w:rsidRPr="003B5CD9">
        <w:rPr>
          <w:highlight w:val="green"/>
          <w:lang w:val="sk-SK"/>
        </w:rPr>
        <w:t xml:space="preserve">xx.xx.20xx </w:t>
      </w:r>
      <w:r w:rsidR="004F79A2">
        <w:rPr>
          <w:highlight w:val="green"/>
          <w:lang w:val="sk-SK"/>
        </w:rPr>
        <w:t xml:space="preserve"> </w:t>
      </w:r>
      <w:r w:rsidRPr="004F79A2">
        <w:rPr>
          <w:highlight w:val="green"/>
          <w:lang w:val="sk-SK"/>
        </w:rPr>
        <w:t>(uveďte posledný deň v práci).</w:t>
      </w:r>
    </w:p>
    <w:p w:rsidR="00EE1B3B" w:rsidRPr="00BC0D40" w:rsidRDefault="00EE1B3B" w:rsidP="00EE1B3B">
      <w:pPr>
        <w:spacing w:line="276" w:lineRule="auto"/>
        <w:jc w:val="both"/>
        <w:rPr>
          <w:lang w:val="sk-SK"/>
        </w:rPr>
      </w:pPr>
    </w:p>
    <w:p w:rsidR="00521E90" w:rsidRPr="00BC0D40" w:rsidRDefault="00521E90" w:rsidP="00783466">
      <w:pPr>
        <w:rPr>
          <w:lang w:val="sk-SK"/>
        </w:rPr>
      </w:pPr>
    </w:p>
    <w:p w:rsidR="00521E90" w:rsidRPr="00BC0D40" w:rsidRDefault="00521E90" w:rsidP="00783466">
      <w:pPr>
        <w:rPr>
          <w:lang w:val="sk-SK"/>
        </w:rPr>
      </w:pPr>
    </w:p>
    <w:p w:rsidR="00521E90" w:rsidRPr="00BC0D40" w:rsidRDefault="00521E90" w:rsidP="00783466">
      <w:pPr>
        <w:rPr>
          <w:lang w:val="sk-SK"/>
        </w:rPr>
      </w:pPr>
      <w:r w:rsidRPr="00BC0D40">
        <w:rPr>
          <w:lang w:val="sk-SK"/>
        </w:rPr>
        <w:t>V </w:t>
      </w:r>
      <w:r w:rsidR="005030A3">
        <w:rPr>
          <w:lang w:val="sk-SK"/>
        </w:rPr>
        <w:t>............................</w:t>
      </w:r>
      <w:r w:rsidRPr="00BC0D40">
        <w:rPr>
          <w:lang w:val="sk-SK"/>
        </w:rPr>
        <w:t>, dňa</w:t>
      </w:r>
      <w:r w:rsidR="00113946" w:rsidRPr="00BC0D40">
        <w:rPr>
          <w:lang w:val="sk-SK"/>
        </w:rPr>
        <w:t> </w:t>
      </w:r>
      <w:r w:rsidR="0062657E" w:rsidRPr="003B5CD9">
        <w:rPr>
          <w:highlight w:val="green"/>
          <w:lang w:val="sk-SK"/>
        </w:rPr>
        <w:t>xx.xx.20xx</w:t>
      </w:r>
    </w:p>
    <w:p w:rsidR="00521E90" w:rsidRPr="00BC0D40" w:rsidRDefault="00521E90">
      <w:pPr>
        <w:spacing w:after="120"/>
        <w:jc w:val="both"/>
        <w:rPr>
          <w:rFonts w:ascii="Arial" w:hAnsi="Arial" w:cs="Arial"/>
          <w:sz w:val="20"/>
          <w:szCs w:val="20"/>
          <w:lang w:val="sk-SK"/>
        </w:rPr>
      </w:pPr>
    </w:p>
    <w:p w:rsidR="00C44ECD" w:rsidRPr="00BC0D40" w:rsidRDefault="00C44ECD">
      <w:pPr>
        <w:spacing w:after="120"/>
        <w:jc w:val="both"/>
        <w:rPr>
          <w:rFonts w:ascii="Arial" w:hAnsi="Arial" w:cs="Arial"/>
          <w:sz w:val="20"/>
          <w:szCs w:val="20"/>
          <w:lang w:val="sk-SK"/>
        </w:rPr>
      </w:pPr>
    </w:p>
    <w:p w:rsidR="00521E90" w:rsidRPr="00BC0D40" w:rsidRDefault="00521E90">
      <w:pPr>
        <w:tabs>
          <w:tab w:val="left" w:pos="5103"/>
        </w:tabs>
        <w:rPr>
          <w:rFonts w:ascii="Arial" w:hAnsi="Arial" w:cs="Arial"/>
          <w:sz w:val="20"/>
          <w:szCs w:val="20"/>
          <w:lang w:val="sk-SK"/>
        </w:rPr>
      </w:pPr>
    </w:p>
    <w:p w:rsidR="0000493C" w:rsidRDefault="00521E90" w:rsidP="00013AC2">
      <w:pPr>
        <w:ind w:left="4956" w:firstLine="708"/>
        <w:rPr>
          <w:lang w:val="sk-SK"/>
        </w:rPr>
      </w:pPr>
      <w:r w:rsidRPr="00BC0D40">
        <w:rPr>
          <w:lang w:val="sk-SK"/>
        </w:rPr>
        <w:t>…………………………………………</w:t>
      </w:r>
      <w:r w:rsidRPr="00BC0D40">
        <w:rPr>
          <w:lang w:val="sk-SK"/>
        </w:rPr>
        <w:tab/>
      </w:r>
    </w:p>
    <w:p w:rsidR="0000493C" w:rsidRPr="00BC0D40" w:rsidRDefault="00EE1B3B" w:rsidP="00013AC2">
      <w:pPr>
        <w:ind w:left="5664" w:firstLine="708"/>
        <w:rPr>
          <w:lang w:val="sk-SK"/>
        </w:rPr>
      </w:pPr>
      <w:r>
        <w:rPr>
          <w:lang w:val="sk-SK"/>
        </w:rPr>
        <w:t>zamestnanec</w:t>
      </w:r>
      <w:r w:rsidR="00783466" w:rsidRPr="00BC0D40">
        <w:rPr>
          <w:lang w:val="sk-SK"/>
        </w:rPr>
        <w:tab/>
      </w:r>
      <w:r w:rsidR="00783466" w:rsidRPr="00BC0D40">
        <w:rPr>
          <w:lang w:val="sk-SK"/>
        </w:rPr>
        <w:tab/>
      </w:r>
      <w:r w:rsidR="00783466" w:rsidRPr="00BC0D40">
        <w:rPr>
          <w:lang w:val="sk-SK"/>
        </w:rPr>
        <w:tab/>
      </w:r>
    </w:p>
    <w:p w:rsidR="00521E90" w:rsidRDefault="00783466" w:rsidP="00783466">
      <w:pPr>
        <w:rPr>
          <w:lang w:val="sk-SK"/>
        </w:rPr>
      </w:pPr>
      <w:r w:rsidRPr="00BC0D40">
        <w:rPr>
          <w:lang w:val="sk-SK"/>
        </w:rPr>
        <w:tab/>
      </w:r>
      <w:r w:rsidRPr="00BC0D40">
        <w:rPr>
          <w:lang w:val="sk-SK"/>
        </w:rPr>
        <w:tab/>
      </w:r>
      <w:r w:rsidRPr="00BC0D40">
        <w:rPr>
          <w:lang w:val="sk-SK"/>
        </w:rPr>
        <w:tab/>
      </w:r>
      <w:r w:rsidRPr="00BC0D40">
        <w:rPr>
          <w:lang w:val="sk-SK"/>
        </w:rPr>
        <w:tab/>
      </w:r>
      <w:r w:rsidR="0000493C">
        <w:rPr>
          <w:lang w:val="sk-SK"/>
        </w:rPr>
        <w:t xml:space="preserve">              </w:t>
      </w:r>
    </w:p>
    <w:p w:rsidR="0000493C" w:rsidRDefault="0000493C" w:rsidP="0000493C">
      <w:pPr>
        <w:spacing w:line="276" w:lineRule="auto"/>
        <w:jc w:val="both"/>
        <w:rPr>
          <w:lang w:val="sk-SK"/>
        </w:rPr>
      </w:pPr>
    </w:p>
    <w:p w:rsidR="0000493C" w:rsidRDefault="005030A3" w:rsidP="00013AC2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Prevzal/a: </w:t>
      </w:r>
      <w:r w:rsidR="00013AC2">
        <w:rPr>
          <w:lang w:val="sk-SK"/>
        </w:rPr>
        <w:t>.................................</w:t>
      </w:r>
      <w:r w:rsidR="0000493C">
        <w:rPr>
          <w:lang w:val="sk-SK"/>
        </w:rPr>
        <w:t>.</w:t>
      </w:r>
      <w:r w:rsidR="00013AC2">
        <w:rPr>
          <w:lang w:val="sk-SK"/>
        </w:rPr>
        <w:t xml:space="preserve"> dňa: ...............................</w:t>
      </w:r>
    </w:p>
    <w:p w:rsidR="0000493C" w:rsidRDefault="0000493C" w:rsidP="004B7223">
      <w:pPr>
        <w:rPr>
          <w:lang w:val="sk-SK"/>
        </w:rPr>
      </w:pPr>
    </w:p>
    <w:sectPr w:rsidR="0000493C"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90"/>
    <w:rsid w:val="00003678"/>
    <w:rsid w:val="0000493C"/>
    <w:rsid w:val="00013AC2"/>
    <w:rsid w:val="000212B1"/>
    <w:rsid w:val="000541EC"/>
    <w:rsid w:val="00067CAE"/>
    <w:rsid w:val="0007128C"/>
    <w:rsid w:val="000C3AAE"/>
    <w:rsid w:val="000C67AA"/>
    <w:rsid w:val="00104E6B"/>
    <w:rsid w:val="00107F22"/>
    <w:rsid w:val="00113946"/>
    <w:rsid w:val="0013794B"/>
    <w:rsid w:val="00147B95"/>
    <w:rsid w:val="00161104"/>
    <w:rsid w:val="00191956"/>
    <w:rsid w:val="001A68E0"/>
    <w:rsid w:val="001B05D1"/>
    <w:rsid w:val="001D1C0A"/>
    <w:rsid w:val="00244615"/>
    <w:rsid w:val="00245541"/>
    <w:rsid w:val="00291598"/>
    <w:rsid w:val="002A12E5"/>
    <w:rsid w:val="002E2B01"/>
    <w:rsid w:val="00341C57"/>
    <w:rsid w:val="003528B6"/>
    <w:rsid w:val="0038477C"/>
    <w:rsid w:val="003B5CD9"/>
    <w:rsid w:val="00472AD9"/>
    <w:rsid w:val="004B7223"/>
    <w:rsid w:val="004D4757"/>
    <w:rsid w:val="004F79A2"/>
    <w:rsid w:val="005030A3"/>
    <w:rsid w:val="00521E90"/>
    <w:rsid w:val="00583169"/>
    <w:rsid w:val="00586E40"/>
    <w:rsid w:val="0061102B"/>
    <w:rsid w:val="00615D6E"/>
    <w:rsid w:val="006232EC"/>
    <w:rsid w:val="0062657E"/>
    <w:rsid w:val="00670A34"/>
    <w:rsid w:val="006A6A27"/>
    <w:rsid w:val="006B59A6"/>
    <w:rsid w:val="006E6C3F"/>
    <w:rsid w:val="0072521D"/>
    <w:rsid w:val="0076367B"/>
    <w:rsid w:val="00783466"/>
    <w:rsid w:val="00860879"/>
    <w:rsid w:val="0087070D"/>
    <w:rsid w:val="00877659"/>
    <w:rsid w:val="008E063E"/>
    <w:rsid w:val="00973EAD"/>
    <w:rsid w:val="00A05419"/>
    <w:rsid w:val="00A21435"/>
    <w:rsid w:val="00A441C5"/>
    <w:rsid w:val="00A8277B"/>
    <w:rsid w:val="00BB6DFA"/>
    <w:rsid w:val="00BC0D40"/>
    <w:rsid w:val="00C44ECD"/>
    <w:rsid w:val="00C9553B"/>
    <w:rsid w:val="00CA7BC9"/>
    <w:rsid w:val="00CD573E"/>
    <w:rsid w:val="00D83DB4"/>
    <w:rsid w:val="00DF3952"/>
    <w:rsid w:val="00E35294"/>
    <w:rsid w:val="00EE1B3B"/>
    <w:rsid w:val="00F15357"/>
    <w:rsid w:val="00F60F29"/>
    <w:rsid w:val="00F972E8"/>
    <w:rsid w:val="00FE098C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04EDB1-54BD-4C17-B8EF-B2AD6EC1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3466"/>
    <w:pPr>
      <w:autoSpaceDE w:val="0"/>
      <w:autoSpaceDN w:val="0"/>
    </w:pPr>
    <w:rPr>
      <w:rFonts w:ascii="Calibri" w:hAnsi="Calibri"/>
      <w:sz w:val="22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u w:val="single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E1B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kern w:val="32"/>
      <w:sz w:val="32"/>
      <w:lang w:val="x-none" w:eastAsia="sk-SK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hAnsi="Cambria" w:cs="Times New Roman"/>
      <w:b/>
      <w:i/>
      <w:sz w:val="28"/>
      <w:lang w:val="x-none" w:eastAsia="sk-SK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28"/>
      <w:szCs w:val="28"/>
      <w:lang w:val="sk-SK"/>
    </w:rPr>
  </w:style>
  <w:style w:type="character" w:customStyle="1" w:styleId="NzovChar">
    <w:name w:val="Názov Char"/>
    <w:link w:val="Nzov"/>
    <w:uiPriority w:val="10"/>
    <w:locked/>
    <w:rPr>
      <w:rFonts w:ascii="Cambria" w:hAnsi="Cambria" w:cs="Times New Roman"/>
      <w:b/>
      <w:kern w:val="28"/>
      <w:sz w:val="32"/>
      <w:lang w:val="x-none" w:eastAsia="sk-SK"/>
    </w:rPr>
  </w:style>
  <w:style w:type="character" w:customStyle="1" w:styleId="apple-converted-space">
    <w:name w:val="apple-converted-space"/>
    <w:rsid w:val="0000493C"/>
  </w:style>
  <w:style w:type="character" w:customStyle="1" w:styleId="ra">
    <w:name w:val="ra"/>
    <w:rsid w:val="0000493C"/>
  </w:style>
  <w:style w:type="character" w:customStyle="1" w:styleId="Nadpis5Char">
    <w:name w:val="Nadpis 5 Char"/>
    <w:basedOn w:val="Predvolenpsmoodseku"/>
    <w:link w:val="Nadpis5"/>
    <w:uiPriority w:val="9"/>
    <w:semiHidden/>
    <w:rsid w:val="00EE1B3B"/>
    <w:rPr>
      <w:rFonts w:asciiTheme="majorHAnsi" w:eastAsiaTheme="majorEastAsia" w:hAnsiTheme="majorHAnsi" w:cstheme="majorBidi"/>
      <w:color w:val="2F5496" w:themeColor="accent1" w:themeShade="BF"/>
      <w:sz w:val="22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90A56E92.dotm</Template>
  <TotalTime>25</TotalTime>
  <Pages>1</Pages>
  <Words>115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Grafton Recruitment Slovakia, s</vt:lpstr>
      <vt:lpstr>Grafton Recruitment Slovakia, s</vt:lpstr>
    </vt:vector>
  </TitlesOfParts>
  <Company>Xtra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Grafton Recruitment Slovakia, s</dc:title>
  <dc:subject/>
  <dc:creator>kuhrikova</dc:creator>
  <cp:keywords/>
  <dc:description/>
  <cp:lastModifiedBy>Kusá Eva</cp:lastModifiedBy>
  <cp:revision>11</cp:revision>
  <cp:lastPrinted>2005-12-19T13:01:00Z</cp:lastPrinted>
  <dcterms:created xsi:type="dcterms:W3CDTF">2019-04-15T11:18:00Z</dcterms:created>
  <dcterms:modified xsi:type="dcterms:W3CDTF">2019-07-08T13:23:00Z</dcterms:modified>
</cp:coreProperties>
</file>